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70" w:rsidRDefault="00E45F60" w:rsidP="0033425C">
      <w:pPr>
        <w:ind w:left="426" w:hanging="426"/>
      </w:pPr>
      <w:r>
        <w:t xml:space="preserve">                               </w:t>
      </w:r>
    </w:p>
    <w:p w:rsidR="00E45F60" w:rsidRPr="00D3317E" w:rsidRDefault="00E45F60" w:rsidP="00E61770">
      <w:pPr>
        <w:rPr>
          <w:sz w:val="28"/>
          <w:szCs w:val="28"/>
        </w:rPr>
      </w:pPr>
      <w:r w:rsidRPr="00D3317E">
        <w:rPr>
          <w:sz w:val="28"/>
          <w:szCs w:val="28"/>
        </w:rPr>
        <w:t xml:space="preserve">                                   </w:t>
      </w:r>
    </w:p>
    <w:p w:rsidR="00E45F60" w:rsidRDefault="0044181A" w:rsidP="004418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3317E" w:rsidRDefault="00D3317E">
      <w:pPr>
        <w:rPr>
          <w:sz w:val="28"/>
          <w:szCs w:val="28"/>
        </w:rPr>
      </w:pPr>
    </w:p>
    <w:p w:rsidR="00D3317E" w:rsidRPr="00D3317E" w:rsidRDefault="00D3317E" w:rsidP="004418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обсуждений результатов правоприменительной практики при осуществлении муниципального контроля за </w:t>
      </w:r>
      <w:r w:rsidR="006564FF">
        <w:rPr>
          <w:sz w:val="28"/>
          <w:szCs w:val="28"/>
        </w:rPr>
        <w:t>2</w:t>
      </w:r>
      <w:r>
        <w:rPr>
          <w:sz w:val="28"/>
          <w:szCs w:val="28"/>
        </w:rPr>
        <w:t>е полугодие 2022года</w:t>
      </w:r>
    </w:p>
    <w:p w:rsidR="00D3317E" w:rsidRDefault="00E45F60">
      <w:pPr>
        <w:rPr>
          <w:sz w:val="28"/>
          <w:szCs w:val="28"/>
        </w:rPr>
      </w:pPr>
      <w:r w:rsidRPr="00D3317E">
        <w:rPr>
          <w:sz w:val="28"/>
          <w:szCs w:val="28"/>
        </w:rPr>
        <w:t xml:space="preserve">                                                  </w:t>
      </w:r>
    </w:p>
    <w:p w:rsidR="0044181A" w:rsidRDefault="0044181A">
      <w:pPr>
        <w:rPr>
          <w:sz w:val="28"/>
          <w:szCs w:val="28"/>
        </w:rPr>
      </w:pPr>
    </w:p>
    <w:p w:rsidR="0044181A" w:rsidRDefault="00441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40404">
        <w:rPr>
          <w:sz w:val="28"/>
          <w:szCs w:val="28"/>
        </w:rPr>
        <w:t>28</w:t>
      </w:r>
      <w:r w:rsidR="00D3317E">
        <w:rPr>
          <w:sz w:val="28"/>
          <w:szCs w:val="28"/>
        </w:rPr>
        <w:t>.</w:t>
      </w:r>
      <w:r w:rsidR="006564FF">
        <w:rPr>
          <w:sz w:val="28"/>
          <w:szCs w:val="28"/>
        </w:rPr>
        <w:t>12</w:t>
      </w:r>
      <w:r w:rsidR="00D3317E">
        <w:rPr>
          <w:sz w:val="28"/>
          <w:szCs w:val="28"/>
        </w:rPr>
        <w:t xml:space="preserve">.2022г.     </w:t>
      </w:r>
      <w:r>
        <w:rPr>
          <w:sz w:val="28"/>
          <w:szCs w:val="28"/>
        </w:rPr>
        <w:t xml:space="preserve">                                              </w:t>
      </w:r>
      <w:r w:rsidR="0020619D">
        <w:rPr>
          <w:sz w:val="28"/>
          <w:szCs w:val="28"/>
        </w:rPr>
        <w:t xml:space="preserve">  Администрация городского поселения  </w:t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</w:r>
      <w:r w:rsidR="0020619D">
        <w:rPr>
          <w:sz w:val="28"/>
          <w:szCs w:val="28"/>
        </w:rPr>
        <w:tab/>
        <w:t xml:space="preserve">    Петра Дубрава</w:t>
      </w:r>
      <w:r w:rsidR="00D3317E">
        <w:rPr>
          <w:sz w:val="28"/>
          <w:szCs w:val="28"/>
        </w:rPr>
        <w:t xml:space="preserve"> </w:t>
      </w:r>
      <w:r w:rsidR="00E45F60" w:rsidRPr="00D3317E">
        <w:rPr>
          <w:sz w:val="28"/>
          <w:szCs w:val="28"/>
        </w:rPr>
        <w:t xml:space="preserve">         </w:t>
      </w:r>
    </w:p>
    <w:p w:rsidR="0044181A" w:rsidRDefault="0044181A">
      <w:pPr>
        <w:rPr>
          <w:sz w:val="28"/>
          <w:szCs w:val="28"/>
        </w:rPr>
      </w:pPr>
    </w:p>
    <w:p w:rsidR="0044181A" w:rsidRDefault="0044181A">
      <w:pPr>
        <w:rPr>
          <w:sz w:val="28"/>
          <w:szCs w:val="28"/>
        </w:rPr>
      </w:pPr>
    </w:p>
    <w:p w:rsidR="00E45F60" w:rsidRDefault="0044181A" w:rsidP="004418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44181A" w:rsidRDefault="0044181A" w:rsidP="0044181A">
      <w:pPr>
        <w:jc w:val="center"/>
        <w:rPr>
          <w:sz w:val="28"/>
          <w:szCs w:val="28"/>
        </w:rPr>
      </w:pPr>
    </w:p>
    <w:p w:rsidR="0044181A" w:rsidRDefault="007C310B" w:rsidP="004418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Крашенинников Владимир Александрович</w:t>
      </w:r>
      <w:r w:rsidR="0044181A">
        <w:rPr>
          <w:sz w:val="28"/>
          <w:szCs w:val="28"/>
        </w:rPr>
        <w:t xml:space="preserve">:   Глава </w:t>
      </w:r>
      <w:r>
        <w:rPr>
          <w:sz w:val="28"/>
          <w:szCs w:val="28"/>
        </w:rPr>
        <w:t>городского поселения Петра Дубрава</w:t>
      </w:r>
      <w:r w:rsidR="003770CD">
        <w:rPr>
          <w:sz w:val="28"/>
          <w:szCs w:val="28"/>
        </w:rPr>
        <w:t>.</w:t>
      </w:r>
      <w:r w:rsidR="0044181A">
        <w:rPr>
          <w:sz w:val="28"/>
          <w:szCs w:val="28"/>
        </w:rPr>
        <w:t xml:space="preserve"> </w:t>
      </w:r>
    </w:p>
    <w:p w:rsidR="002710E0" w:rsidRDefault="002710E0" w:rsidP="0044181A">
      <w:pPr>
        <w:jc w:val="center"/>
        <w:rPr>
          <w:sz w:val="28"/>
          <w:szCs w:val="28"/>
        </w:rPr>
      </w:pPr>
    </w:p>
    <w:p w:rsidR="002710E0" w:rsidRDefault="002710E0" w:rsidP="002710E0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F57F4" w:rsidRDefault="003C41D9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 по контролю в сфере благоустройства </w:t>
      </w:r>
      <w:r w:rsidR="007C310B">
        <w:rPr>
          <w:sz w:val="28"/>
          <w:szCs w:val="28"/>
        </w:rPr>
        <w:t>Аристова Н.В.</w:t>
      </w:r>
    </w:p>
    <w:p w:rsidR="003C41D9" w:rsidRDefault="003C41D9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Спец</w:t>
      </w:r>
      <w:r w:rsidR="007C310B">
        <w:rPr>
          <w:sz w:val="28"/>
          <w:szCs w:val="28"/>
        </w:rPr>
        <w:t>иалист по жилищному контролю Арефьева С.А.</w:t>
      </w:r>
    </w:p>
    <w:p w:rsidR="003C41D9" w:rsidRDefault="003C41D9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 по контролю на автодорожном транспорте </w:t>
      </w:r>
      <w:r w:rsidR="007C310B">
        <w:rPr>
          <w:sz w:val="28"/>
          <w:szCs w:val="28"/>
        </w:rPr>
        <w:t>Путинцева В.Д</w:t>
      </w:r>
      <w:r>
        <w:rPr>
          <w:sz w:val="28"/>
          <w:szCs w:val="28"/>
        </w:rPr>
        <w:t>.</w:t>
      </w:r>
    </w:p>
    <w:p w:rsidR="003770CD" w:rsidRDefault="007C310B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ООО «Коммунальные системы».</w:t>
      </w:r>
    </w:p>
    <w:p w:rsidR="003770CD" w:rsidRDefault="007C310B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МУП «Петра Дубрава».</w:t>
      </w:r>
    </w:p>
    <w:p w:rsidR="003770CD" w:rsidRPr="007C310B" w:rsidRDefault="007C310B" w:rsidP="007C310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ООО «ЖЭУ №1»</w:t>
      </w:r>
    </w:p>
    <w:p w:rsidR="003770CD" w:rsidRDefault="007C310B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Боярова В.В.</w:t>
      </w:r>
    </w:p>
    <w:p w:rsidR="003770CD" w:rsidRDefault="007C310B" w:rsidP="00D8138A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Даровских</w:t>
      </w:r>
      <w:proofErr w:type="spellEnd"/>
      <w:r>
        <w:rPr>
          <w:sz w:val="28"/>
          <w:szCs w:val="28"/>
        </w:rPr>
        <w:t xml:space="preserve"> Г.И.</w:t>
      </w:r>
    </w:p>
    <w:p w:rsidR="007C310B" w:rsidRDefault="007C310B" w:rsidP="00D8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Уханова Л.И.</w:t>
      </w:r>
    </w:p>
    <w:p w:rsidR="003770CD" w:rsidRDefault="003770CD" w:rsidP="003770CD">
      <w:pPr>
        <w:rPr>
          <w:sz w:val="28"/>
          <w:szCs w:val="28"/>
        </w:rPr>
      </w:pPr>
    </w:p>
    <w:p w:rsidR="005F2FA3" w:rsidRDefault="005F2FA3" w:rsidP="002710E0">
      <w:pPr>
        <w:rPr>
          <w:sz w:val="28"/>
          <w:szCs w:val="28"/>
        </w:rPr>
      </w:pPr>
      <w:r>
        <w:rPr>
          <w:sz w:val="28"/>
          <w:szCs w:val="28"/>
        </w:rPr>
        <w:t xml:space="preserve">   Мероприятие: </w:t>
      </w:r>
    </w:p>
    <w:p w:rsidR="00722267" w:rsidRDefault="005F2FA3" w:rsidP="005F2FA3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обсуждения правоприменительной практики при осуществлении муниципального контроля</w:t>
      </w:r>
      <w:r w:rsidR="00E809B4">
        <w:rPr>
          <w:sz w:val="28"/>
          <w:szCs w:val="28"/>
        </w:rPr>
        <w:t xml:space="preserve"> в сфере благоустройства, жилищного контроля, контроля </w:t>
      </w:r>
      <w:proofErr w:type="gramStart"/>
      <w:r w:rsidR="00E809B4">
        <w:rPr>
          <w:sz w:val="28"/>
          <w:szCs w:val="28"/>
        </w:rPr>
        <w:t>на</w:t>
      </w:r>
      <w:proofErr w:type="gramEnd"/>
      <w:r w:rsidR="00E809B4">
        <w:rPr>
          <w:sz w:val="28"/>
          <w:szCs w:val="28"/>
        </w:rPr>
        <w:t xml:space="preserve"> автомобильном транспорте</w:t>
      </w:r>
      <w:r w:rsidR="00210CB1">
        <w:rPr>
          <w:sz w:val="28"/>
          <w:szCs w:val="28"/>
        </w:rPr>
        <w:t xml:space="preserve">, </w:t>
      </w:r>
      <w:r w:rsidR="00722267">
        <w:rPr>
          <w:sz w:val="28"/>
          <w:szCs w:val="28"/>
        </w:rPr>
        <w:t xml:space="preserve"> </w:t>
      </w:r>
      <w:proofErr w:type="gramStart"/>
      <w:r w:rsidR="00722267">
        <w:rPr>
          <w:sz w:val="28"/>
          <w:szCs w:val="28"/>
        </w:rPr>
        <w:t>проводимые</w:t>
      </w:r>
      <w:proofErr w:type="gramEnd"/>
      <w:r w:rsidR="00C44C77">
        <w:rPr>
          <w:sz w:val="28"/>
          <w:szCs w:val="28"/>
        </w:rPr>
        <w:t xml:space="preserve"> согласно требований Положений о муниципальном контроле</w:t>
      </w:r>
      <w:r w:rsidR="00722267">
        <w:rPr>
          <w:sz w:val="28"/>
          <w:szCs w:val="28"/>
        </w:rPr>
        <w:t>.</w:t>
      </w:r>
    </w:p>
    <w:p w:rsidR="00722267" w:rsidRDefault="00210CB1" w:rsidP="005F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38A" w:rsidRDefault="00722267" w:rsidP="005F2FA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0CB1">
        <w:rPr>
          <w:sz w:val="28"/>
          <w:szCs w:val="28"/>
        </w:rPr>
        <w:t>ткрыто в 13 час. 00 мин.</w:t>
      </w:r>
    </w:p>
    <w:p w:rsidR="00210CB1" w:rsidRDefault="00210CB1" w:rsidP="005F2FA3">
      <w:pPr>
        <w:jc w:val="both"/>
        <w:rPr>
          <w:sz w:val="28"/>
          <w:szCs w:val="28"/>
        </w:rPr>
      </w:pPr>
    </w:p>
    <w:p w:rsidR="00210CB1" w:rsidRPr="00210CB1" w:rsidRDefault="00210CB1" w:rsidP="005F2FA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Мероприятие открыл </w:t>
      </w:r>
      <w:r w:rsidR="007C310B">
        <w:rPr>
          <w:sz w:val="28"/>
          <w:szCs w:val="28"/>
        </w:rPr>
        <w:t>Глава городского поселения Петра Дубрава: Крашенинников Владимир Александрович.</w:t>
      </w:r>
    </w:p>
    <w:p w:rsidR="00E809B4" w:rsidRDefault="00E809B4" w:rsidP="005F2FA3">
      <w:pPr>
        <w:jc w:val="both"/>
        <w:rPr>
          <w:sz w:val="28"/>
          <w:szCs w:val="28"/>
        </w:rPr>
      </w:pPr>
    </w:p>
    <w:p w:rsidR="00E809B4" w:rsidRDefault="00E809B4" w:rsidP="006019A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 повестки дня  выступил</w:t>
      </w:r>
      <w:r w:rsidR="00B71F4D">
        <w:rPr>
          <w:sz w:val="28"/>
          <w:szCs w:val="28"/>
        </w:rPr>
        <w:t xml:space="preserve"> (</w:t>
      </w:r>
      <w:r>
        <w:rPr>
          <w:sz w:val="28"/>
          <w:szCs w:val="28"/>
        </w:rPr>
        <w:t>а</w:t>
      </w:r>
      <w:r w:rsidR="00B71F4D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B71F4D">
        <w:rPr>
          <w:sz w:val="28"/>
          <w:szCs w:val="28"/>
        </w:rPr>
        <w:t xml:space="preserve">  </w:t>
      </w:r>
      <w:r w:rsidR="007C310B">
        <w:rPr>
          <w:sz w:val="28"/>
          <w:szCs w:val="28"/>
        </w:rPr>
        <w:t>Путинцева В.Д.</w:t>
      </w:r>
    </w:p>
    <w:p w:rsidR="00E809B4" w:rsidRDefault="00E809B4" w:rsidP="005F2FA3">
      <w:pPr>
        <w:jc w:val="both"/>
        <w:rPr>
          <w:sz w:val="28"/>
          <w:szCs w:val="28"/>
        </w:rPr>
      </w:pPr>
    </w:p>
    <w:p w:rsidR="000078E3" w:rsidRDefault="000078E3" w:rsidP="000078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 результатах  работы по осуществлению  муниципального контроля на автомобильном транспорте,</w:t>
      </w:r>
      <w:r w:rsidR="002D084A" w:rsidRPr="002D084A">
        <w:rPr>
          <w:bCs/>
          <w:color w:val="000000"/>
          <w:sz w:val="28"/>
          <w:szCs w:val="28"/>
        </w:rPr>
        <w:t xml:space="preserve"> </w:t>
      </w:r>
      <w:r w:rsidR="002D084A" w:rsidRPr="000078E3">
        <w:rPr>
          <w:bCs/>
          <w:color w:val="000000"/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вопросам правоприменительной практики и проведенного анализа выявленных нарушений обязательных требований, требований, установленных муниципальными правовыми актами при осуществлении контроля на автомобильном транспорте</w:t>
      </w:r>
      <w:r w:rsidRPr="00AC37C2">
        <w:rPr>
          <w:b/>
          <w:bCs/>
          <w:color w:val="000000"/>
          <w:sz w:val="28"/>
          <w:szCs w:val="28"/>
        </w:rPr>
        <w:t xml:space="preserve">, </w:t>
      </w:r>
      <w:r w:rsidRPr="000078E3">
        <w:rPr>
          <w:bCs/>
          <w:color w:val="000000"/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за </w:t>
      </w:r>
      <w:r w:rsidR="006564FF">
        <w:rPr>
          <w:sz w:val="28"/>
          <w:szCs w:val="28"/>
        </w:rPr>
        <w:t>2</w:t>
      </w:r>
      <w:r>
        <w:rPr>
          <w:sz w:val="28"/>
          <w:szCs w:val="28"/>
        </w:rPr>
        <w:t>е полугодие 2022г.»</w:t>
      </w:r>
      <w:proofErr w:type="gramEnd"/>
    </w:p>
    <w:p w:rsidR="002D084A" w:rsidRDefault="002D084A" w:rsidP="000078E3">
      <w:pPr>
        <w:jc w:val="both"/>
        <w:rPr>
          <w:sz w:val="28"/>
          <w:szCs w:val="28"/>
        </w:rPr>
      </w:pPr>
    </w:p>
    <w:p w:rsidR="002D084A" w:rsidRDefault="002D084A" w:rsidP="002D0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B31">
        <w:rPr>
          <w:sz w:val="28"/>
          <w:szCs w:val="28"/>
        </w:rPr>
        <w:lastRenderedPageBreak/>
        <w:t>При исполнении муниципального контроля (надзора)</w:t>
      </w:r>
      <w:r>
        <w:rPr>
          <w:sz w:val="28"/>
          <w:szCs w:val="28"/>
        </w:rPr>
        <w:t xml:space="preserve"> учитывая  Постановление</w:t>
      </w:r>
      <w:r w:rsidRPr="00690B31">
        <w:rPr>
          <w:sz w:val="28"/>
          <w:szCs w:val="28"/>
        </w:rPr>
        <w:t xml:space="preserve"> </w:t>
      </w:r>
      <w:r w:rsidRPr="00FD17A9">
        <w:rPr>
          <w:bCs/>
          <w:iCs/>
          <w:sz w:val="28"/>
          <w:szCs w:val="28"/>
        </w:rPr>
        <w:t>Правительств</w:t>
      </w:r>
      <w:r>
        <w:rPr>
          <w:bCs/>
          <w:iCs/>
          <w:sz w:val="28"/>
          <w:szCs w:val="28"/>
        </w:rPr>
        <w:t>а</w:t>
      </w:r>
      <w:r w:rsidRPr="00FD17A9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 № 336 от 10.03.2022г.</w:t>
      </w:r>
      <w:r>
        <w:rPr>
          <w:sz w:val="28"/>
          <w:szCs w:val="28"/>
        </w:rPr>
        <w:t xml:space="preserve"> в</w:t>
      </w:r>
      <w:r w:rsidRPr="00262DED">
        <w:rPr>
          <w:sz w:val="28"/>
          <w:szCs w:val="28"/>
        </w:rPr>
        <w:t xml:space="preserve"> рамках муниципального земельного</w:t>
      </w:r>
      <w:r>
        <w:rPr>
          <w:sz w:val="28"/>
          <w:szCs w:val="28"/>
        </w:rPr>
        <w:t xml:space="preserve"> контроля и контроля на автомобильном транспорте за период с 01.01.2022г.</w:t>
      </w:r>
      <w:r w:rsidRPr="00262DED">
        <w:rPr>
          <w:sz w:val="28"/>
          <w:szCs w:val="28"/>
        </w:rPr>
        <w:t xml:space="preserve"> в отношении юридических лиц и индивидуальных предпринимателей </w:t>
      </w:r>
      <w:r>
        <w:rPr>
          <w:sz w:val="28"/>
          <w:szCs w:val="28"/>
        </w:rPr>
        <w:t>плановые</w:t>
      </w:r>
      <w:r w:rsidRPr="00262DED">
        <w:rPr>
          <w:sz w:val="28"/>
          <w:szCs w:val="28"/>
        </w:rPr>
        <w:t xml:space="preserve"> проверки по соблюдению требований земельного законодательства Российской Федерации</w:t>
      </w:r>
      <w:r>
        <w:rPr>
          <w:sz w:val="28"/>
          <w:szCs w:val="28"/>
        </w:rPr>
        <w:t xml:space="preserve"> не проводились. </w:t>
      </w:r>
    </w:p>
    <w:p w:rsidR="002D084A" w:rsidRDefault="004A6F6C" w:rsidP="00007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496C8B">
        <w:rPr>
          <w:sz w:val="28"/>
          <w:szCs w:val="28"/>
        </w:rPr>
        <w:t xml:space="preserve"> соответствии со ст.</w:t>
      </w:r>
      <w:r w:rsidRPr="00496C8B">
        <w:rPr>
          <w:rStyle w:val="ae"/>
          <w:b w:val="0"/>
          <w:sz w:val="28"/>
          <w:szCs w:val="28"/>
        </w:rPr>
        <w:t>49</w:t>
      </w:r>
      <w:r w:rsidRPr="004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ФЗ-248 </w:t>
      </w:r>
      <w:r w:rsidR="007C310B">
        <w:rPr>
          <w:sz w:val="28"/>
          <w:szCs w:val="28"/>
        </w:rPr>
        <w:t>проведены консультационные мероприятия</w:t>
      </w:r>
      <w:r>
        <w:rPr>
          <w:sz w:val="28"/>
          <w:szCs w:val="28"/>
        </w:rPr>
        <w:t xml:space="preserve"> </w:t>
      </w:r>
      <w:r w:rsidRPr="00496C8B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</w:t>
      </w:r>
      <w:r w:rsidRPr="00496C8B">
        <w:rPr>
          <w:sz w:val="28"/>
          <w:szCs w:val="28"/>
        </w:rPr>
        <w:t>нарушения обязательных требований</w:t>
      </w:r>
      <w:r w:rsidR="007C310B">
        <w:rPr>
          <w:sz w:val="28"/>
          <w:szCs w:val="28"/>
        </w:rPr>
        <w:t>.</w:t>
      </w:r>
    </w:p>
    <w:p w:rsidR="000E6ABC" w:rsidRDefault="004A6F6C" w:rsidP="002D084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0E6ABC" w:rsidRDefault="000E6ABC" w:rsidP="000E6AB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C172A9">
        <w:rPr>
          <w:sz w:val="28"/>
          <w:szCs w:val="28"/>
        </w:rPr>
        <w:t xml:space="preserve"> своей работе большое внимание  уделялось профилактике нарушений. Были реализованы в полном объеме Программы 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актами.</w:t>
      </w:r>
      <w:r>
        <w:rPr>
          <w:sz w:val="28"/>
          <w:szCs w:val="28"/>
        </w:rPr>
        <w:t xml:space="preserve"> </w:t>
      </w:r>
      <w:r w:rsidRPr="00262DED">
        <w:rPr>
          <w:sz w:val="28"/>
          <w:szCs w:val="28"/>
        </w:rPr>
        <w:t xml:space="preserve">Должностными лицами по </w:t>
      </w:r>
      <w:r>
        <w:rPr>
          <w:sz w:val="28"/>
          <w:szCs w:val="28"/>
        </w:rPr>
        <w:t xml:space="preserve"> контролю на автомобильном транспорте в</w:t>
      </w:r>
      <w:r w:rsidR="006564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564FF">
        <w:rPr>
          <w:sz w:val="28"/>
          <w:szCs w:val="28"/>
        </w:rPr>
        <w:t>2</w:t>
      </w:r>
      <w:r>
        <w:rPr>
          <w:sz w:val="28"/>
          <w:szCs w:val="28"/>
        </w:rPr>
        <w:t>м полугодии 2022</w:t>
      </w:r>
      <w:r w:rsidRPr="00262DED">
        <w:rPr>
          <w:sz w:val="28"/>
          <w:szCs w:val="28"/>
        </w:rPr>
        <w:t xml:space="preserve"> году проведены консультации с подконтрольными субъектами, которые осуществлялись на постоянной основе в ходе личной беседы, а также посредством телефонной связи. </w:t>
      </w:r>
    </w:p>
    <w:p w:rsidR="002D084A" w:rsidRDefault="002D084A" w:rsidP="000078E3">
      <w:pPr>
        <w:jc w:val="both"/>
        <w:rPr>
          <w:sz w:val="28"/>
          <w:szCs w:val="28"/>
        </w:rPr>
      </w:pPr>
    </w:p>
    <w:p w:rsidR="00210CB1" w:rsidRPr="00262DED" w:rsidRDefault="00210CB1" w:rsidP="00210CB1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 Вопросов не поступало.</w:t>
      </w:r>
    </w:p>
    <w:p w:rsidR="002D084A" w:rsidRDefault="002D084A" w:rsidP="000078E3">
      <w:pPr>
        <w:jc w:val="both"/>
        <w:rPr>
          <w:sz w:val="28"/>
          <w:szCs w:val="28"/>
        </w:rPr>
      </w:pPr>
    </w:p>
    <w:p w:rsidR="009456CE" w:rsidRDefault="009456CE" w:rsidP="009456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 повестки дня  выступил (а):   </w:t>
      </w:r>
      <w:r w:rsidR="007C310B">
        <w:rPr>
          <w:sz w:val="28"/>
          <w:szCs w:val="28"/>
        </w:rPr>
        <w:t>Арефьева С.А.</w:t>
      </w:r>
    </w:p>
    <w:p w:rsidR="006019A7" w:rsidRDefault="006019A7" w:rsidP="006019A7">
      <w:pPr>
        <w:jc w:val="both"/>
        <w:rPr>
          <w:sz w:val="28"/>
          <w:szCs w:val="28"/>
        </w:rPr>
      </w:pPr>
    </w:p>
    <w:p w:rsidR="006019A7" w:rsidRDefault="006019A7" w:rsidP="00601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результатах  работы по осуществлению  муниципального жилищного контроля вопросам правоприменительной практики и проведенного анализа выявленных нарушений обязательных требований, требований, установленных муниципальными правовыми актами при осуществлении жилищного контроля  за </w:t>
      </w:r>
      <w:r w:rsidR="006564FF">
        <w:rPr>
          <w:sz w:val="28"/>
          <w:szCs w:val="28"/>
        </w:rPr>
        <w:t>2</w:t>
      </w:r>
      <w:r>
        <w:rPr>
          <w:sz w:val="28"/>
          <w:szCs w:val="28"/>
        </w:rPr>
        <w:t>е полугодие 2022г.»</w:t>
      </w:r>
    </w:p>
    <w:p w:rsidR="006019A7" w:rsidRDefault="006019A7" w:rsidP="000078E3">
      <w:pPr>
        <w:jc w:val="both"/>
        <w:rPr>
          <w:sz w:val="28"/>
          <w:szCs w:val="28"/>
        </w:rPr>
      </w:pPr>
    </w:p>
    <w:p w:rsidR="004A6F6C" w:rsidRDefault="004A6F6C" w:rsidP="004A6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496C8B">
        <w:rPr>
          <w:sz w:val="28"/>
          <w:szCs w:val="28"/>
        </w:rPr>
        <w:t xml:space="preserve"> соответствии со ст.</w:t>
      </w:r>
      <w:r w:rsidRPr="00496C8B">
        <w:rPr>
          <w:rStyle w:val="ae"/>
          <w:b w:val="0"/>
          <w:sz w:val="28"/>
          <w:szCs w:val="28"/>
        </w:rPr>
        <w:t>49</w:t>
      </w:r>
      <w:r w:rsidRPr="004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ФЗ-248 </w:t>
      </w:r>
      <w:r w:rsidR="007C310B">
        <w:rPr>
          <w:sz w:val="28"/>
          <w:szCs w:val="28"/>
        </w:rPr>
        <w:t xml:space="preserve">проведены консультационные мероприятия </w:t>
      </w:r>
      <w:r w:rsidRPr="00496C8B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</w:t>
      </w:r>
      <w:r w:rsidRPr="00496C8B">
        <w:rPr>
          <w:sz w:val="28"/>
          <w:szCs w:val="28"/>
        </w:rPr>
        <w:t>нарушения обязательных требований</w:t>
      </w:r>
      <w:r w:rsidR="007C310B">
        <w:rPr>
          <w:sz w:val="28"/>
          <w:szCs w:val="28"/>
        </w:rPr>
        <w:t>.</w:t>
      </w:r>
    </w:p>
    <w:p w:rsidR="006019A7" w:rsidRDefault="007C310B" w:rsidP="004A6F6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4A6F6C" w:rsidRDefault="004A6F6C" w:rsidP="004A6F6C">
      <w:pPr>
        <w:rPr>
          <w:color w:val="FF0000"/>
          <w:sz w:val="28"/>
          <w:szCs w:val="28"/>
        </w:rPr>
      </w:pPr>
    </w:p>
    <w:p w:rsidR="006019A7" w:rsidRPr="00262DED" w:rsidRDefault="006019A7" w:rsidP="006019A7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 Вопросов не поступало.</w:t>
      </w:r>
    </w:p>
    <w:p w:rsidR="00D8138A" w:rsidRDefault="00D8138A" w:rsidP="002710E0">
      <w:pPr>
        <w:rPr>
          <w:sz w:val="28"/>
          <w:szCs w:val="28"/>
        </w:rPr>
      </w:pPr>
    </w:p>
    <w:p w:rsidR="006019A7" w:rsidRDefault="006019A7" w:rsidP="009456C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56CE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 повестки дня  выступил (а):   </w:t>
      </w:r>
      <w:r w:rsidR="007C310B">
        <w:rPr>
          <w:sz w:val="28"/>
          <w:szCs w:val="28"/>
        </w:rPr>
        <w:t>Аристова Н.В.</w:t>
      </w:r>
    </w:p>
    <w:p w:rsidR="006019A7" w:rsidRDefault="006019A7" w:rsidP="006019A7">
      <w:pPr>
        <w:jc w:val="both"/>
        <w:rPr>
          <w:sz w:val="28"/>
          <w:szCs w:val="28"/>
        </w:rPr>
      </w:pPr>
    </w:p>
    <w:p w:rsidR="006019A7" w:rsidRDefault="006019A7" w:rsidP="00601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результатах  работы по осуществлению  </w:t>
      </w:r>
      <w:proofErr w:type="gramStart"/>
      <w:r>
        <w:rPr>
          <w:sz w:val="28"/>
          <w:szCs w:val="28"/>
        </w:rPr>
        <w:t>контроля</w:t>
      </w:r>
      <w:r w:rsidR="00B04479">
        <w:rPr>
          <w:sz w:val="28"/>
          <w:szCs w:val="28"/>
        </w:rPr>
        <w:t xml:space="preserve"> за</w:t>
      </w:r>
      <w:proofErr w:type="gramEnd"/>
      <w:r w:rsidR="00B04479">
        <w:rPr>
          <w:sz w:val="28"/>
          <w:szCs w:val="28"/>
        </w:rPr>
        <w:t xml:space="preserve"> соблюдением правил благоустройства </w:t>
      </w:r>
      <w:r w:rsidR="004F5B0E">
        <w:rPr>
          <w:sz w:val="28"/>
          <w:szCs w:val="28"/>
        </w:rPr>
        <w:t xml:space="preserve"> на территории </w:t>
      </w:r>
      <w:r w:rsidR="007C310B">
        <w:rPr>
          <w:sz w:val="28"/>
          <w:szCs w:val="28"/>
        </w:rPr>
        <w:t xml:space="preserve">городского </w:t>
      </w:r>
      <w:r w:rsidR="004F5B0E">
        <w:rPr>
          <w:sz w:val="28"/>
          <w:szCs w:val="28"/>
        </w:rPr>
        <w:t>поселения</w:t>
      </w:r>
      <w:r w:rsidR="007C310B">
        <w:rPr>
          <w:sz w:val="28"/>
          <w:szCs w:val="28"/>
        </w:rPr>
        <w:t xml:space="preserve"> Петра Дубрава</w:t>
      </w:r>
      <w:r w:rsidR="00B04479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вопросам правоприменительной практики и проведенного анализа выявленных нарушений обязательных требований, требований, установленных муниципальными правовыми актами при осуществлении контроля в сфере благоустройства  за </w:t>
      </w:r>
      <w:r w:rsidR="006564FF">
        <w:rPr>
          <w:sz w:val="28"/>
          <w:szCs w:val="28"/>
        </w:rPr>
        <w:t>2</w:t>
      </w:r>
      <w:r>
        <w:rPr>
          <w:sz w:val="28"/>
          <w:szCs w:val="28"/>
        </w:rPr>
        <w:t>е полугодие 2022г.»</w:t>
      </w:r>
    </w:p>
    <w:p w:rsidR="006019A7" w:rsidRDefault="006019A7" w:rsidP="006019A7">
      <w:pPr>
        <w:jc w:val="both"/>
        <w:rPr>
          <w:sz w:val="28"/>
          <w:szCs w:val="28"/>
        </w:rPr>
      </w:pPr>
    </w:p>
    <w:p w:rsidR="004A6F6C" w:rsidRDefault="004A6F6C" w:rsidP="004A6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Pr="00496C8B">
        <w:rPr>
          <w:sz w:val="28"/>
          <w:szCs w:val="28"/>
        </w:rPr>
        <w:t xml:space="preserve"> соответствии со ст.</w:t>
      </w:r>
      <w:r w:rsidRPr="00496C8B">
        <w:rPr>
          <w:rStyle w:val="ae"/>
          <w:b w:val="0"/>
          <w:sz w:val="28"/>
          <w:szCs w:val="28"/>
        </w:rPr>
        <w:t>49</w:t>
      </w:r>
      <w:r w:rsidRPr="0049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ФЗ-248 </w:t>
      </w:r>
      <w:r w:rsidR="007C310B">
        <w:rPr>
          <w:sz w:val="28"/>
          <w:szCs w:val="28"/>
        </w:rPr>
        <w:t xml:space="preserve">проведены консультационные мероприятия </w:t>
      </w:r>
      <w:r w:rsidRPr="00496C8B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</w:t>
      </w:r>
      <w:r w:rsidRPr="00496C8B">
        <w:rPr>
          <w:sz w:val="28"/>
          <w:szCs w:val="28"/>
        </w:rPr>
        <w:t>нарушения обязательных требований</w:t>
      </w:r>
    </w:p>
    <w:p w:rsidR="000F0757" w:rsidRDefault="004A6F6C" w:rsidP="004A6F6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4A6F6C" w:rsidRDefault="004A6F6C" w:rsidP="004A6F6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6019A7" w:rsidRPr="00262DED" w:rsidRDefault="006019A7" w:rsidP="006019A7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 Вопросов не поступало.</w:t>
      </w:r>
    </w:p>
    <w:p w:rsidR="003C41D9" w:rsidRPr="00D3317E" w:rsidRDefault="003C41D9" w:rsidP="002710E0">
      <w:pPr>
        <w:rPr>
          <w:sz w:val="28"/>
          <w:szCs w:val="28"/>
        </w:rPr>
      </w:pPr>
    </w:p>
    <w:p w:rsidR="00540C90" w:rsidRDefault="00E45F60" w:rsidP="006564FF">
      <w:pPr>
        <w:rPr>
          <w:sz w:val="28"/>
        </w:rPr>
      </w:pPr>
      <w:r w:rsidRPr="00D3317E">
        <w:rPr>
          <w:sz w:val="28"/>
          <w:szCs w:val="28"/>
        </w:rPr>
        <w:t xml:space="preserve">          </w:t>
      </w:r>
      <w:r w:rsidR="004A6F6C">
        <w:rPr>
          <w:sz w:val="28"/>
          <w:szCs w:val="28"/>
        </w:rPr>
        <w:t xml:space="preserve">Мероприятие закрыто в 14час </w:t>
      </w:r>
      <w:r w:rsidR="006564FF">
        <w:rPr>
          <w:sz w:val="28"/>
          <w:szCs w:val="28"/>
        </w:rPr>
        <w:t>0</w:t>
      </w:r>
      <w:r w:rsidR="004A6F6C">
        <w:rPr>
          <w:sz w:val="28"/>
          <w:szCs w:val="28"/>
        </w:rPr>
        <w:t>0 мин.</w:t>
      </w:r>
      <w:bookmarkStart w:id="0" w:name="_GoBack"/>
      <w:bookmarkEnd w:id="0"/>
      <w:r w:rsidR="00540C90">
        <w:rPr>
          <w:sz w:val="28"/>
        </w:rPr>
        <w:t xml:space="preserve">    </w:t>
      </w:r>
    </w:p>
    <w:sectPr w:rsidR="00540C90" w:rsidSect="0044181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84" w:rsidRDefault="00D25384" w:rsidP="00540C90">
      <w:r>
        <w:separator/>
      </w:r>
    </w:p>
  </w:endnote>
  <w:endnote w:type="continuationSeparator" w:id="0">
    <w:p w:rsidR="00D25384" w:rsidRDefault="00D25384" w:rsidP="0054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84" w:rsidRDefault="00D25384" w:rsidP="00540C90">
      <w:r>
        <w:separator/>
      </w:r>
    </w:p>
  </w:footnote>
  <w:footnote w:type="continuationSeparator" w:id="0">
    <w:p w:rsidR="00D25384" w:rsidRDefault="00D25384" w:rsidP="0054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4C7"/>
    <w:multiLevelType w:val="hybridMultilevel"/>
    <w:tmpl w:val="48A6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1F29"/>
    <w:multiLevelType w:val="hybridMultilevel"/>
    <w:tmpl w:val="48A6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20E6"/>
    <w:multiLevelType w:val="hybridMultilevel"/>
    <w:tmpl w:val="48A6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D68"/>
    <w:multiLevelType w:val="hybridMultilevel"/>
    <w:tmpl w:val="BA06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7717"/>
    <w:multiLevelType w:val="hybridMultilevel"/>
    <w:tmpl w:val="B40C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8272F"/>
    <w:multiLevelType w:val="hybridMultilevel"/>
    <w:tmpl w:val="F52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70AC6"/>
    <w:multiLevelType w:val="hybridMultilevel"/>
    <w:tmpl w:val="5A36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F60"/>
    <w:rsid w:val="0000302D"/>
    <w:rsid w:val="000069D8"/>
    <w:rsid w:val="000078E3"/>
    <w:rsid w:val="00027C2E"/>
    <w:rsid w:val="000379FD"/>
    <w:rsid w:val="00042D87"/>
    <w:rsid w:val="00043B35"/>
    <w:rsid w:val="00056D31"/>
    <w:rsid w:val="000635AE"/>
    <w:rsid w:val="00067968"/>
    <w:rsid w:val="000A1AD1"/>
    <w:rsid w:val="000B0E60"/>
    <w:rsid w:val="000B111C"/>
    <w:rsid w:val="000B75F6"/>
    <w:rsid w:val="000C2748"/>
    <w:rsid w:val="000E0A3B"/>
    <w:rsid w:val="000E2918"/>
    <w:rsid w:val="000E6ABC"/>
    <w:rsid w:val="000F0757"/>
    <w:rsid w:val="000F195E"/>
    <w:rsid w:val="000F524D"/>
    <w:rsid w:val="000F6F2A"/>
    <w:rsid w:val="000F7E13"/>
    <w:rsid w:val="001049C1"/>
    <w:rsid w:val="0011276F"/>
    <w:rsid w:val="00123B47"/>
    <w:rsid w:val="00126F41"/>
    <w:rsid w:val="001314C9"/>
    <w:rsid w:val="001600A7"/>
    <w:rsid w:val="0017446F"/>
    <w:rsid w:val="00185E8C"/>
    <w:rsid w:val="001935FA"/>
    <w:rsid w:val="001A2BA4"/>
    <w:rsid w:val="001A5B6C"/>
    <w:rsid w:val="001C5309"/>
    <w:rsid w:val="001D143D"/>
    <w:rsid w:val="001E2F00"/>
    <w:rsid w:val="001F1CD6"/>
    <w:rsid w:val="0020619D"/>
    <w:rsid w:val="00210CB1"/>
    <w:rsid w:val="00214FCB"/>
    <w:rsid w:val="002274AC"/>
    <w:rsid w:val="002710E0"/>
    <w:rsid w:val="00287376"/>
    <w:rsid w:val="002B2D64"/>
    <w:rsid w:val="002C5A7F"/>
    <w:rsid w:val="002D084A"/>
    <w:rsid w:val="002D1460"/>
    <w:rsid w:val="002D180C"/>
    <w:rsid w:val="002E17C3"/>
    <w:rsid w:val="002F1001"/>
    <w:rsid w:val="002F2963"/>
    <w:rsid w:val="002F2F0F"/>
    <w:rsid w:val="002F3E5E"/>
    <w:rsid w:val="00326360"/>
    <w:rsid w:val="00330AF3"/>
    <w:rsid w:val="0033425C"/>
    <w:rsid w:val="00335B28"/>
    <w:rsid w:val="00335FB2"/>
    <w:rsid w:val="00364756"/>
    <w:rsid w:val="003770CD"/>
    <w:rsid w:val="00377D83"/>
    <w:rsid w:val="00387751"/>
    <w:rsid w:val="00392F8C"/>
    <w:rsid w:val="00395342"/>
    <w:rsid w:val="003B0F02"/>
    <w:rsid w:val="003B4E73"/>
    <w:rsid w:val="003C41D9"/>
    <w:rsid w:val="003E2E79"/>
    <w:rsid w:val="003E3324"/>
    <w:rsid w:val="003E70E5"/>
    <w:rsid w:val="00405AAE"/>
    <w:rsid w:val="004068DE"/>
    <w:rsid w:val="004069DE"/>
    <w:rsid w:val="004079CA"/>
    <w:rsid w:val="00415CD9"/>
    <w:rsid w:val="0044181A"/>
    <w:rsid w:val="004464A7"/>
    <w:rsid w:val="00451552"/>
    <w:rsid w:val="004571FD"/>
    <w:rsid w:val="00461806"/>
    <w:rsid w:val="004655EC"/>
    <w:rsid w:val="00472612"/>
    <w:rsid w:val="00472F0E"/>
    <w:rsid w:val="00473797"/>
    <w:rsid w:val="00481300"/>
    <w:rsid w:val="00496FD9"/>
    <w:rsid w:val="004A551F"/>
    <w:rsid w:val="004A6F6C"/>
    <w:rsid w:val="004B6071"/>
    <w:rsid w:val="004C47A0"/>
    <w:rsid w:val="004F4BC6"/>
    <w:rsid w:val="004F5B0E"/>
    <w:rsid w:val="00510BE1"/>
    <w:rsid w:val="00514D7C"/>
    <w:rsid w:val="00540C90"/>
    <w:rsid w:val="0055566E"/>
    <w:rsid w:val="00563A32"/>
    <w:rsid w:val="005710FD"/>
    <w:rsid w:val="0059702E"/>
    <w:rsid w:val="005A4923"/>
    <w:rsid w:val="005C4180"/>
    <w:rsid w:val="005D7334"/>
    <w:rsid w:val="005E2C1E"/>
    <w:rsid w:val="005F1ABA"/>
    <w:rsid w:val="005F2FA3"/>
    <w:rsid w:val="006019A7"/>
    <w:rsid w:val="006126EC"/>
    <w:rsid w:val="0061756C"/>
    <w:rsid w:val="00630B95"/>
    <w:rsid w:val="00644769"/>
    <w:rsid w:val="006564FF"/>
    <w:rsid w:val="00661205"/>
    <w:rsid w:val="00674746"/>
    <w:rsid w:val="006822D1"/>
    <w:rsid w:val="00694899"/>
    <w:rsid w:val="006A3F38"/>
    <w:rsid w:val="006B0BE9"/>
    <w:rsid w:val="006B26A1"/>
    <w:rsid w:val="006C2F02"/>
    <w:rsid w:val="006C6FA2"/>
    <w:rsid w:val="006D1B81"/>
    <w:rsid w:val="006E29F4"/>
    <w:rsid w:val="006E2EEF"/>
    <w:rsid w:val="007007F9"/>
    <w:rsid w:val="00712808"/>
    <w:rsid w:val="007178D2"/>
    <w:rsid w:val="00722267"/>
    <w:rsid w:val="0072519A"/>
    <w:rsid w:val="007374F0"/>
    <w:rsid w:val="007722B6"/>
    <w:rsid w:val="0078229B"/>
    <w:rsid w:val="00787EB6"/>
    <w:rsid w:val="0079313A"/>
    <w:rsid w:val="007960F7"/>
    <w:rsid w:val="007A55B2"/>
    <w:rsid w:val="007C028A"/>
    <w:rsid w:val="007C310B"/>
    <w:rsid w:val="007C4340"/>
    <w:rsid w:val="007C46DD"/>
    <w:rsid w:val="007D60B8"/>
    <w:rsid w:val="008060A9"/>
    <w:rsid w:val="0081611C"/>
    <w:rsid w:val="00832D72"/>
    <w:rsid w:val="00853A89"/>
    <w:rsid w:val="0088435F"/>
    <w:rsid w:val="008B156F"/>
    <w:rsid w:val="008F2AA0"/>
    <w:rsid w:val="0090415B"/>
    <w:rsid w:val="0092704F"/>
    <w:rsid w:val="00942AFA"/>
    <w:rsid w:val="009456CE"/>
    <w:rsid w:val="00964CAB"/>
    <w:rsid w:val="00994DBA"/>
    <w:rsid w:val="009B2B4C"/>
    <w:rsid w:val="009C0CA2"/>
    <w:rsid w:val="009C72B9"/>
    <w:rsid w:val="009D6C9E"/>
    <w:rsid w:val="009D7F4E"/>
    <w:rsid w:val="009F0FFA"/>
    <w:rsid w:val="00A13B6D"/>
    <w:rsid w:val="00A202B6"/>
    <w:rsid w:val="00A435F7"/>
    <w:rsid w:val="00A8028D"/>
    <w:rsid w:val="00A85609"/>
    <w:rsid w:val="00A87D19"/>
    <w:rsid w:val="00A945FE"/>
    <w:rsid w:val="00A95ADE"/>
    <w:rsid w:val="00AA3ED6"/>
    <w:rsid w:val="00AC2BC7"/>
    <w:rsid w:val="00AF2886"/>
    <w:rsid w:val="00B01C6A"/>
    <w:rsid w:val="00B04479"/>
    <w:rsid w:val="00B07EDE"/>
    <w:rsid w:val="00B10D07"/>
    <w:rsid w:val="00B202CE"/>
    <w:rsid w:val="00B23347"/>
    <w:rsid w:val="00B24223"/>
    <w:rsid w:val="00B71F4D"/>
    <w:rsid w:val="00B83E52"/>
    <w:rsid w:val="00B83FE8"/>
    <w:rsid w:val="00B85227"/>
    <w:rsid w:val="00B853DE"/>
    <w:rsid w:val="00B85DB4"/>
    <w:rsid w:val="00BB5AD8"/>
    <w:rsid w:val="00BB6A24"/>
    <w:rsid w:val="00BE60F2"/>
    <w:rsid w:val="00C0024B"/>
    <w:rsid w:val="00C115D5"/>
    <w:rsid w:val="00C131C5"/>
    <w:rsid w:val="00C44C77"/>
    <w:rsid w:val="00C466E3"/>
    <w:rsid w:val="00C534BF"/>
    <w:rsid w:val="00C806E8"/>
    <w:rsid w:val="00C9536C"/>
    <w:rsid w:val="00CA1437"/>
    <w:rsid w:val="00CA6913"/>
    <w:rsid w:val="00CC16EB"/>
    <w:rsid w:val="00CC361B"/>
    <w:rsid w:val="00CE2B93"/>
    <w:rsid w:val="00CE3AEA"/>
    <w:rsid w:val="00D14589"/>
    <w:rsid w:val="00D25384"/>
    <w:rsid w:val="00D27485"/>
    <w:rsid w:val="00D2755B"/>
    <w:rsid w:val="00D3274E"/>
    <w:rsid w:val="00D3317E"/>
    <w:rsid w:val="00D36881"/>
    <w:rsid w:val="00D64003"/>
    <w:rsid w:val="00D648AD"/>
    <w:rsid w:val="00D7009B"/>
    <w:rsid w:val="00D76AD3"/>
    <w:rsid w:val="00D8138A"/>
    <w:rsid w:val="00D8157D"/>
    <w:rsid w:val="00DB71DC"/>
    <w:rsid w:val="00DD3B92"/>
    <w:rsid w:val="00DD3FF1"/>
    <w:rsid w:val="00DF05EF"/>
    <w:rsid w:val="00E13075"/>
    <w:rsid w:val="00E14DDE"/>
    <w:rsid w:val="00E26778"/>
    <w:rsid w:val="00E27905"/>
    <w:rsid w:val="00E45F60"/>
    <w:rsid w:val="00E54D10"/>
    <w:rsid w:val="00E61770"/>
    <w:rsid w:val="00E739ED"/>
    <w:rsid w:val="00E809B4"/>
    <w:rsid w:val="00E94323"/>
    <w:rsid w:val="00EA6BA9"/>
    <w:rsid w:val="00EE0B9D"/>
    <w:rsid w:val="00EF57F4"/>
    <w:rsid w:val="00F009D2"/>
    <w:rsid w:val="00F23E5A"/>
    <w:rsid w:val="00F40404"/>
    <w:rsid w:val="00F47EB0"/>
    <w:rsid w:val="00F55D17"/>
    <w:rsid w:val="00F7079D"/>
    <w:rsid w:val="00F72D6C"/>
    <w:rsid w:val="00F82D9E"/>
    <w:rsid w:val="00FA1DD6"/>
    <w:rsid w:val="00FC07D1"/>
    <w:rsid w:val="00FC11B4"/>
    <w:rsid w:val="00FC28F9"/>
    <w:rsid w:val="00FD719A"/>
    <w:rsid w:val="00FE0168"/>
    <w:rsid w:val="00FE173B"/>
    <w:rsid w:val="00FE302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AA3E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540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0C90"/>
  </w:style>
  <w:style w:type="paragraph" w:styleId="a8">
    <w:name w:val="footer"/>
    <w:basedOn w:val="a"/>
    <w:link w:val="a9"/>
    <w:rsid w:val="00540C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40C90"/>
  </w:style>
  <w:style w:type="paragraph" w:styleId="aa">
    <w:name w:val="List Paragraph"/>
    <w:basedOn w:val="a"/>
    <w:uiPriority w:val="99"/>
    <w:qFormat/>
    <w:rsid w:val="00F47E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F47EB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99"/>
    <w:qFormat/>
    <w:rsid w:val="00F47EB0"/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E26778"/>
    <w:rPr>
      <w:color w:val="0000FF"/>
      <w:u w:val="single"/>
    </w:rPr>
  </w:style>
  <w:style w:type="paragraph" w:customStyle="1" w:styleId="ConsPlusTitle">
    <w:name w:val="ConsPlusTitle"/>
    <w:uiPriority w:val="99"/>
    <w:rsid w:val="00E267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4">
    <w:name w:val="Основной текст4"/>
    <w:basedOn w:val="a"/>
    <w:rsid w:val="009D7F4E"/>
    <w:pPr>
      <w:widowControl w:val="0"/>
      <w:shd w:val="clear" w:color="auto" w:fill="FFFFFF"/>
      <w:spacing w:before="660" w:line="307" w:lineRule="exact"/>
      <w:jc w:val="both"/>
    </w:pPr>
    <w:rPr>
      <w:color w:val="000000"/>
      <w:sz w:val="26"/>
      <w:szCs w:val="26"/>
      <w:lang w:bidi="ru-RU"/>
    </w:rPr>
  </w:style>
  <w:style w:type="paragraph" w:customStyle="1" w:styleId="rtejustify">
    <w:name w:val="rtejustify"/>
    <w:basedOn w:val="a"/>
    <w:rsid w:val="003E70E5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F72D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72D6C"/>
  </w:style>
  <w:style w:type="character" w:customStyle="1" w:styleId="ae">
    <w:name w:val="Цветовое выделение"/>
    <w:uiPriority w:val="99"/>
    <w:rsid w:val="00B71F4D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B71F4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64;&#1072;&#1073;&#1083;&#1086;&#1085;&#1099;\&#1054;%20&#1087;&#1088;&#1080;&#1074;&#1083;&#1077;&#1095;&#1077;&#1085;&#1080;&#1080;%20&#1082;%20&#1088;&#1072;&#1073;&#1086;&#1090;&#1077;%20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привлечении к работе в.dot</Template>
  <TotalTime>117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Попова</cp:lastModifiedBy>
  <cp:revision>2</cp:revision>
  <cp:lastPrinted>2022-01-13T06:23:00Z</cp:lastPrinted>
  <dcterms:created xsi:type="dcterms:W3CDTF">2022-09-29T10:25:00Z</dcterms:created>
  <dcterms:modified xsi:type="dcterms:W3CDTF">2022-12-26T09:22:00Z</dcterms:modified>
</cp:coreProperties>
</file>