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7F" w:rsidRPr="00CA2F1B" w:rsidRDefault="007B5D7F" w:rsidP="0094750A">
      <w:pPr>
        <w:pStyle w:val="11"/>
        <w:rPr>
          <w:sz w:val="2"/>
          <w:szCs w:val="2"/>
          <w:lang w:val="ru-RU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82"/>
        <w:gridCol w:w="5364"/>
      </w:tblGrid>
      <w:tr w:rsidR="008F7E93" w:rsidRPr="00CA2F1B" w:rsidTr="00BD78A0">
        <w:trPr>
          <w:trHeight w:val="417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F57A5B" w:rsidP="005D2181">
            <w:pPr>
              <w:pStyle w:val="af6"/>
              <w:rPr>
                <w:lang w:val="ru-RU"/>
              </w:rPr>
            </w:pPr>
            <w:r w:rsidRPr="00CA2F1B">
              <w:rPr>
                <w:lang w:val="ru-RU"/>
              </w:rPr>
              <w:t>ОПИСАНИЕ МЕСТОПОЛОЖЕНИЯ ГРАНИЦ</w:t>
            </w:r>
            <w:r w:rsidR="00BD78A0">
              <w:rPr>
                <w:rStyle w:val="afd"/>
                <w:lang w:val="ru-RU"/>
              </w:rPr>
              <w:endnoteReference w:id="1"/>
            </w:r>
          </w:p>
        </w:tc>
      </w:tr>
      <w:tr w:rsidR="008F7E93" w:rsidRPr="00CA2F1B" w:rsidTr="00CB4E34">
        <w:trPr>
          <w:trHeight w:val="2034"/>
        </w:trPr>
        <w:tc>
          <w:tcPr>
            <w:tcW w:w="1000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0639EE" w:rsidRPr="00CA2F1B" w:rsidRDefault="000639EE" w:rsidP="005D2181">
            <w:pPr>
              <w:pStyle w:val="12"/>
              <w:rPr>
                <w:lang w:val="ru-RU"/>
              </w:rPr>
            </w:pPr>
            <w:r w:rsidRPr="00CA2F1B">
              <w:rPr>
                <w:lang w:val="ru-RU"/>
              </w:rPr>
              <w:br/>
            </w:r>
            <w:r w:rsidRPr="00CA2F1B">
              <w:rPr>
                <w:lang w:val="ru-RU"/>
              </w:rPr>
              <w:tab/>
            </w:r>
            <w:r w:rsidR="009E4B22">
              <w:rPr>
                <w:lang w:val="ru-RU"/>
              </w:rPr>
              <w:t xml:space="preserve">                                                        </w:t>
            </w:r>
            <w:r w:rsidR="00563D11" w:rsidRPr="009E4B22">
              <w:rPr>
                <w:lang w:val="ru-RU"/>
              </w:rPr>
              <w:t>поселок Дубовый Гай</w:t>
            </w:r>
            <w:r w:rsidRPr="00CA2F1B">
              <w:rPr>
                <w:lang w:val="ru-RU"/>
              </w:rPr>
              <w:tab/>
            </w:r>
          </w:p>
          <w:p w:rsidR="000639EE" w:rsidRPr="00BD78A0" w:rsidRDefault="000639EE" w:rsidP="00BD78A0">
            <w:pPr>
              <w:pStyle w:val="11"/>
              <w:spacing w:after="120"/>
              <w:jc w:val="center"/>
              <w:rPr>
                <w:sz w:val="16"/>
                <w:szCs w:val="16"/>
                <w:lang w:val="ru-RU"/>
              </w:rPr>
            </w:pPr>
            <w:r w:rsidRPr="00BD78A0">
              <w:rPr>
                <w:sz w:val="16"/>
                <w:szCs w:val="16"/>
                <w:lang w:val="ru-RU"/>
              </w:rPr>
              <w:t xml:space="preserve">(наименование объекта </w:t>
            </w:r>
            <w:r w:rsidR="00F57A5B" w:rsidRPr="00BD78A0">
              <w:rPr>
                <w:sz w:val="16"/>
                <w:szCs w:val="16"/>
                <w:lang w:val="ru-RU"/>
              </w:rPr>
              <w:t>местоположение границ, которого описано</w:t>
            </w:r>
            <w:r w:rsidR="00BD78A0" w:rsidRPr="00BD78A0">
              <w:rPr>
                <w:sz w:val="16"/>
                <w:szCs w:val="16"/>
                <w:lang w:val="ru-RU"/>
              </w:rPr>
              <w:t xml:space="preserve"> </w:t>
            </w:r>
            <w:r w:rsidR="00F57A5B" w:rsidRPr="00BD78A0">
              <w:rPr>
                <w:sz w:val="16"/>
                <w:szCs w:val="16"/>
                <w:lang w:val="ru-RU"/>
              </w:rPr>
              <w:t>(далее - объект</w:t>
            </w:r>
            <w:r w:rsidRPr="00BD78A0">
              <w:rPr>
                <w:sz w:val="16"/>
                <w:szCs w:val="16"/>
                <w:lang w:val="ru-RU"/>
              </w:rPr>
              <w:t>)</w:t>
            </w:r>
          </w:p>
          <w:p w:rsidR="00BD78A0" w:rsidRDefault="000639EE" w:rsidP="005D2181">
            <w:pPr>
              <w:pStyle w:val="11"/>
              <w:rPr>
                <w:u w:val="single"/>
                <w:lang w:val="ru-RU"/>
              </w:rPr>
            </w:pPr>
            <w:r w:rsidRPr="00CA2F1B">
              <w:rPr>
                <w:u w:val="single"/>
                <w:lang w:val="ru-RU"/>
              </w:rPr>
              <w:tab/>
            </w:r>
            <w:r w:rsidRPr="00CA2F1B">
              <w:rPr>
                <w:u w:val="single"/>
                <w:lang w:val="ru-RU"/>
              </w:rPr>
              <w:tab/>
            </w:r>
          </w:p>
          <w:p w:rsidR="00CB4E34" w:rsidRPr="00CA2F1B" w:rsidRDefault="00CB4E34" w:rsidP="005D2181">
            <w:pPr>
              <w:pStyle w:val="12"/>
              <w:rPr>
                <w:lang w:val="ru-RU"/>
              </w:rPr>
            </w:pPr>
          </w:p>
          <w:p w:rsidR="00BD78A0" w:rsidRPr="00CB4E34" w:rsidRDefault="00CB4E34" w:rsidP="00CB4E34">
            <w:pPr>
              <w:pStyle w:val="af5"/>
            </w:pPr>
            <w:r w:rsidRPr="00CB4E34">
              <w:t>Раздел 1</w:t>
            </w:r>
          </w:p>
        </w:tc>
      </w:tr>
      <w:tr w:rsidR="008F7E93" w:rsidRPr="00CA2F1B">
        <w:trPr>
          <w:trHeight w:val="463"/>
        </w:trPr>
        <w:tc>
          <w:tcPr>
            <w:tcW w:w="10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F57A5B">
            <w:pPr>
              <w:pStyle w:val="af5"/>
            </w:pPr>
            <w:r w:rsidRPr="00CA2F1B">
              <w:t xml:space="preserve">Сведения об объекте </w:t>
            </w:r>
          </w:p>
        </w:tc>
      </w:tr>
      <w:tr w:rsidR="008F7E93" w:rsidRPr="00CA2F1B" w:rsidTr="00F57A5B">
        <w:trPr>
          <w:trHeight w:val="332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№</w:t>
            </w:r>
          </w:p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п/п</w:t>
            </w:r>
          </w:p>
        </w:tc>
        <w:tc>
          <w:tcPr>
            <w:tcW w:w="3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F57A5B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 xml:space="preserve">Характеристики объекта </w:t>
            </w:r>
          </w:p>
        </w:tc>
        <w:tc>
          <w:tcPr>
            <w:tcW w:w="5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Описание характеристик</w:t>
            </w:r>
          </w:p>
        </w:tc>
      </w:tr>
      <w:tr w:rsidR="008F7E93" w:rsidRPr="00CA2F1B" w:rsidTr="00F57A5B">
        <w:trPr>
          <w:trHeight w:val="184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</w:tr>
      <w:tr w:rsidR="008F7E93" w:rsidRPr="007B2CA4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E35FDC">
            <w:pPr>
              <w:pStyle w:val="TableMainText"/>
            </w:pPr>
            <w:r w:rsidRPr="00CA2F1B"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F57A5B">
            <w:pPr>
              <w:pStyle w:val="TableMainText"/>
            </w:pPr>
            <w:r w:rsidRPr="00CA2F1B">
              <w:t>Местоположение объекта</w:t>
            </w:r>
            <w:r w:rsidR="00BD78A0">
              <w:rPr>
                <w:rStyle w:val="afd"/>
              </w:rPr>
              <w:endnoteReference w:id="2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9E4B22" w:rsidRDefault="009E4B22" w:rsidP="009E4B22">
            <w:pPr>
              <w:pStyle w:val="TableMainText"/>
              <w:jc w:val="left"/>
            </w:pPr>
            <w:r w:rsidRPr="009E4B22">
              <w:t>Самарская область, Волжский район, городское поселение  Петра Дубрава,                                                         поселок Дубовый Гай</w:t>
            </w:r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Площадь объекта +/- величина погрешности определения площади</w:t>
            </w:r>
            <w:r w:rsidRPr="00CA2F1B">
              <w:br/>
              <w:t xml:space="preserve"> (Р +/- Дельта Р)</w:t>
            </w:r>
            <w:r>
              <w:rPr>
                <w:rStyle w:val="afd"/>
              </w:rPr>
              <w:endnoteReference w:id="3"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B4575D" w:rsidRDefault="00563D11" w:rsidP="00563D11">
            <w:pPr>
              <w:pStyle w:val="TableMainText"/>
            </w:pPr>
            <w:bookmarkStart w:id="1" w:name="SmDel"/>
            <w:r>
              <w:rPr>
                <w:lang w:val="en-US"/>
              </w:rPr>
              <w:t>507901</w:t>
            </w:r>
            <w:r w:rsidR="004B04EA">
              <w:rPr>
                <w:lang w:val="en-US"/>
              </w:rPr>
              <w:t>±</w:t>
            </w:r>
            <w:r>
              <w:rPr>
                <w:lang w:val="en-US"/>
              </w:rPr>
              <w:t>249</w:t>
            </w:r>
            <w:r w:rsidR="004B04EA">
              <w:rPr>
                <w:lang w:val="en-US"/>
              </w:rPr>
              <w:t xml:space="preserve"> </w:t>
            </w:r>
            <w:r w:rsidR="004B04EA">
              <w:t>м</w:t>
            </w:r>
            <w:r w:rsidR="004B04EA" w:rsidRPr="00776D5D">
              <w:rPr>
                <w:vertAlign w:val="superscript"/>
              </w:rPr>
              <w:t>2</w:t>
            </w:r>
            <w:r w:rsidR="004B04EA">
              <w:rPr>
                <w:lang w:val="en-US"/>
              </w:rPr>
              <w:t xml:space="preserve"> </w:t>
            </w:r>
            <w:bookmarkEnd w:id="1"/>
            <w:r w:rsidR="004B04EA">
              <w:t xml:space="preserve"> </w:t>
            </w:r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Иные характеристики объекта</w:t>
            </w:r>
            <w:r>
              <w:rPr>
                <w:rStyle w:val="afd"/>
              </w:rPr>
              <w:endnoteReference w:id="4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bookmarkStart w:id="2" w:name="Other"/>
            <w:r w:rsidRPr="00CA2F1B">
              <w:t xml:space="preserve"> </w:t>
            </w:r>
            <w:bookmarkEnd w:id="2"/>
          </w:p>
        </w:tc>
      </w:tr>
    </w:tbl>
    <w:p w:rsidR="008F7E93" w:rsidRDefault="008F7E93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418"/>
        <w:gridCol w:w="1276"/>
        <w:gridCol w:w="1559"/>
        <w:gridCol w:w="2863"/>
      </w:tblGrid>
      <w:tr w:rsidR="00CB4E34" w:rsidRPr="00CA2F1B" w:rsidTr="006367FE">
        <w:trPr>
          <w:trHeight w:val="463"/>
        </w:trPr>
        <w:tc>
          <w:tcPr>
            <w:tcW w:w="1000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B4E34" w:rsidRPr="00CA2F1B" w:rsidRDefault="00CB4E34" w:rsidP="00F57A5B">
            <w:pPr>
              <w:pStyle w:val="af5"/>
            </w:pPr>
            <w:r>
              <w:t>Раздел 2</w:t>
            </w:r>
          </w:p>
        </w:tc>
      </w:tr>
      <w:tr w:rsidR="005F6143" w:rsidRPr="007B2CA4" w:rsidTr="006367FE">
        <w:trPr>
          <w:trHeight w:val="463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143" w:rsidRPr="00CA2F1B" w:rsidRDefault="005F6143" w:rsidP="00F57A5B">
            <w:pPr>
              <w:pStyle w:val="af5"/>
            </w:pPr>
            <w:r w:rsidRPr="00CA2F1B">
              <w:t>Сведения о местоположении границ объекта</w:t>
            </w:r>
            <w:r w:rsidR="00CB4E34">
              <w:rPr>
                <w:rStyle w:val="afd"/>
              </w:rPr>
              <w:endnoteReference w:id="5"/>
            </w:r>
            <w:r w:rsidRPr="00CA2F1B">
              <w:t xml:space="preserve"> </w:t>
            </w:r>
          </w:p>
        </w:tc>
      </w:tr>
      <w:tr w:rsidR="005F6143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143" w:rsidRPr="00CA2F1B" w:rsidRDefault="008653F9" w:rsidP="00E35FDC">
            <w:pPr>
              <w:pStyle w:val="TableRazdHeader"/>
            </w:pPr>
            <w:r w:rsidRPr="00CA2F1B">
              <w:t>1.</w:t>
            </w:r>
            <w:r w:rsidR="005F6143" w:rsidRPr="00CA2F1B">
              <w:t xml:space="preserve">Система координат </w:t>
            </w:r>
            <w:r w:rsidRPr="00CA2F1B">
              <w:rPr>
                <w:u w:val="single"/>
              </w:rPr>
              <w:tab/>
            </w:r>
            <w:r w:rsidR="00563D11">
              <w:rPr>
                <w:u w:val="single"/>
              </w:rPr>
              <w:t>МСК-63</w:t>
            </w:r>
            <w:r w:rsidR="0040157D" w:rsidRPr="00CA2F1B">
              <w:rPr>
                <w:u w:val="single"/>
              </w:rPr>
              <w:tab/>
            </w:r>
          </w:p>
        </w:tc>
      </w:tr>
      <w:tr w:rsidR="00A16E8C" w:rsidRPr="00CA2F1B" w:rsidTr="006367FE">
        <w:trPr>
          <w:trHeight w:val="31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  <w:bookmarkStart w:id="3" w:name="SKDelRow"/>
          </w:p>
        </w:tc>
      </w:tr>
      <w:tr w:rsidR="00A16E8C" w:rsidRPr="00CA2F1B" w:rsidTr="006367FE">
        <w:trPr>
          <w:trHeight w:val="70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bookmarkEnd w:id="3"/>
      <w:tr w:rsidR="005F6143" w:rsidRPr="007B2CA4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143" w:rsidRPr="00CA2F1B" w:rsidRDefault="008653F9" w:rsidP="006367FE">
            <w:pPr>
              <w:pStyle w:val="TableRazdHeader"/>
            </w:pPr>
            <w:r w:rsidRPr="00CA2F1B">
              <w:t xml:space="preserve">2. </w:t>
            </w:r>
            <w:r w:rsidR="005F6143" w:rsidRPr="00CA2F1B">
              <w:t>Сведения о характерных точках границ объекта</w:t>
            </w:r>
            <w:r w:rsidR="00C23FA3" w:rsidRPr="00CA2F1B">
              <w:t xml:space="preserve"> </w:t>
            </w:r>
          </w:p>
        </w:tc>
      </w:tr>
      <w:tr w:rsidR="006367FE" w:rsidRPr="007B2CA4" w:rsidTr="006367FE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Координаты,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9E4B22" w:rsidRDefault="006367FE" w:rsidP="006367FE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  <w:r>
              <w:rPr>
                <w:rStyle w:val="afd"/>
                <w:sz w:val="20"/>
                <w:lang w:val="ru-RU"/>
              </w:rPr>
              <w:endnoteReference w:id="6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6367FE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367FE" w:rsidRPr="00C23F20" w:rsidRDefault="006367FE" w:rsidP="00C23F20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="00C23F20" w:rsidRPr="009E4B22">
              <w:rPr>
                <w:sz w:val="22"/>
                <w:szCs w:val="22"/>
                <w:lang w:val="ru-RU"/>
              </w:rPr>
              <w:t xml:space="preserve"> </w:t>
            </w:r>
            <w:r w:rsidR="00C23F20"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  <w:r w:rsidR="00C23F20">
              <w:rPr>
                <w:rStyle w:val="afd"/>
                <w:sz w:val="22"/>
                <w:szCs w:val="22"/>
                <w:lang w:val="ru-RU"/>
              </w:rPr>
              <w:endnoteReference w:id="7"/>
            </w:r>
          </w:p>
        </w:tc>
      </w:tr>
      <w:tr w:rsidR="006367FE" w:rsidRPr="00CA2F1B" w:rsidTr="006367FE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</w:tr>
      <w:tr w:rsidR="006367FE" w:rsidRPr="00CA2F1B" w:rsidTr="006367FE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FE" w:rsidRPr="006367FE" w:rsidRDefault="006367FE" w:rsidP="005D2181">
            <w:pPr>
              <w:pStyle w:val="TableMainHeader"/>
            </w:pPr>
            <w:r>
              <w:t>6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400305.93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1387619.21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400284.87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1387615.56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400285.63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1387604.96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400269.8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1387601.32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400269.5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1387605.47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400252.31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400243.08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1387600.08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400237.6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1387601.51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400237.39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1387607.33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400236.71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1387607.21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400237.06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1387593.46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400208.91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1387592.56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400208.64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1387599.58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400208.53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1387602.33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400205.48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1387601.8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400204.58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400198.86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1387600.66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400152.22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1387592.57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400152.5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1387589.67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400135.51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1387588.76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400135.4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1387589.65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400135.33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1387589.64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400136.72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1387577.62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400115.12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1387574.89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400113.75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1387585.9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400113.67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1387585.89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400114.77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1387576.58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400097.54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1387575.46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400096.75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1387556.78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400082.36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1387556.29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400087.41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400086.29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1387542.16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400085.65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1387542.14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400076.88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399994.04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1387559.62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399943.39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1387560.39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399918.91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1387559.9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399899.05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399881.81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1387549.3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399858.06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1387548.47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399652.72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1387544.92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399624.57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1387544.55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399624.57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1387544.73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399602.05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1387544.25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399602.02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1387544.25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399574.21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1387543.89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399549.3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1387543.69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399527.46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1387544.37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399520.72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1387544.27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399512.35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1387543.61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399459.06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1387542.68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399439.62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399414.96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399397.45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1387541.58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399378.6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399378.58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1387541.37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399378.58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1387541.37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399377.28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399377.27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399377.08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399377.02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1387542.12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399327.02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1387568.34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399318.46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1387599.34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399318.3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1387609.69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399323.53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1387616.72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399330.53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1387625.42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399328.49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1387631.86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399332.58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1387633.89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399332.58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1387638.58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399338.43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1387640.05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399335.81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1387645.59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399355.7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1387655.84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399356.78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1387654.02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399374.05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1387677.55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399422.94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1387691.3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399474.26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1387714.56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399493.91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399557.21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1387750.46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399549.65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1387766.75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399542.51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1387782.13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399532.65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1387782.17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399520.62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1387782.22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399510.43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1387782.26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399510.48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1387794.52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399492.31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1387788.55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399481.46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1387816.07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399493.36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1387822.4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399492.07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1387827.34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399505.05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1387827.29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399498.13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1387847.32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399488.48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1387847.35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399488.58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1387874.96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399487.34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1387878.55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399488.64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1387892.36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399505.67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1387901.18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399578.1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1387928.89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399595.35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1387934.75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399599.69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1387939.62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399599.7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1387939.62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399611.21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1387952.53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399646.43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1387971.96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399646.42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1387957.5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399654.26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1387960.5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399708.02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1387983.06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399709.7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1387983.86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399715.49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1387984.95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399718.49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1387972.45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399721.17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1387957.97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399724.49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1387940.04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399730.81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1387873.66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399736.87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1387873.05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399748.22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1387833.72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399753.69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1387814.78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399737.25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1387806.04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399737.38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1387804.72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399754.96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1387810.57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399755.55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1387808.62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399756.97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1387803.91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399757.28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1387802.48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399757.39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1387802.52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399757.64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1387801.69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399874.39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1387839.87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399877.64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1387847.45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399868.87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1387844.67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399872.19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1387849.97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399879.88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1387852.55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399914.43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1387931.2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399916.87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1387942.63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399922.72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1387953.22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399978.66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1388100.2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399979.14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1388101.45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399998.56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1388113.48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400168.17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1388213.23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400213.71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1388239.11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400214.23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1388240.49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400220.55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1388257.33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400194.26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1388250.17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400192.45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1388254.74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400135.19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1388241.33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400135.16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1388241.31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400122.06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1388238.25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399950.24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1388162.32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399950.17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1388162.28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399949.96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1388162.19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399949.28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1388161.89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399949.19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1388161.87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399923.66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1388155.17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399918.43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1388151.65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399912.27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1388147.51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399897.24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1388162.69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399887.16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1388175.15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399881.81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1388187.26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399879.97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1388202.72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399878.24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1388217.73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399876.23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1388224.94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399872.88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1388233.23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399852.87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1388269.22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399825.6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1388317.3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399811.96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1388343.98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399803.36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1388360.14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399801.42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1388363.79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399791.47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1388382.49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399785.5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1388393.35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399819.34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1388398.77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399829.16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1388394.3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399894.16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1388382.99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399896.1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1388383.13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399895.57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1388380.78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399903.95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1388378.58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399904.61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1388381.73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399908.08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1388380.25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399952.39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1388372.33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400020.88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1388361.4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400062.36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1388354.79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400066.31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1388354.16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400117.06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1388346.08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400159.96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1388332.98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400193.48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400209.01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1388306.82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400234.28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1388280.25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400234.4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1388277.64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400235.42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1388275.77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400238.85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1388275.36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400241.59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1388272.12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400238.25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1388270.05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400239.99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1388266.89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1388265.48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400242.14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1388259.26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400242.72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1388261.97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400244.39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1388258.98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400248.57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1388260.85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400280.81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1388185.64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400281.27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1388183.96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400304.3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1388092.31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400320.28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1388036.94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400335.3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1387984.71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400353.05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1387920.34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400361.81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1387888.09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400361.84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1387888.09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400361.87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1387887.98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400356.1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1387887.32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400356.52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1387885.85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400360.08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1387886.66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400363.9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1387872.1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400370.6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1387846.49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400386.66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1387787.58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400386.35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1387781.57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400387.58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1387776.93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400378.33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1387775.4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400371.48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1387773.03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400372.04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1387771.57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400362.68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1387767.99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400361.76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1387767.28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400360.58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1387766.77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400361.58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1387764.13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400336.76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1387755.42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400335.96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1387755.11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1387748.06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400285.02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1387740.61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400261.46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1387739.42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400246.07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1387741.01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400239.93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1387741.19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400227.32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1387741.55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400227.3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1387733.96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400227.27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1387726.69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400240.32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1387726.18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400269.17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1387725.37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400290.16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1387726.45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400296.84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1387727.35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400305.2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1387728.48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400317.3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1387653.01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563D11" w:rsidTr="00E4408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400305.93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1387619.21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125DB" w:rsidRDefault="00563D11" w:rsidP="00563D11">
            <w:pPr>
              <w:pStyle w:val="TableMainText"/>
            </w:pPr>
            <w:r w:rsidRPr="00D125DB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400297.66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1387748.99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400297.38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1387751.55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400288.26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1387750.13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400287.55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1387758.39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400276.54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1387757.53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1387757.37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400263.33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1387757.44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400263.62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1387747.26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400249.97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1387746.57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400250.02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1387745.9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400263.69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1387746.17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1387746.15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563D11" w:rsidTr="00583BD1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400297.66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1387748.99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E5510F" w:rsidRDefault="00563D11" w:rsidP="00563D11">
            <w:pPr>
              <w:pStyle w:val="TableMainText"/>
            </w:pPr>
            <w:r w:rsidRPr="00E5510F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A84C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400249.86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1387747.12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-</w:t>
            </w:r>
          </w:p>
        </w:tc>
      </w:tr>
      <w:tr w:rsidR="00563D11" w:rsidRPr="00563D11" w:rsidTr="00A84C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400249.5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1387752.48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-</w:t>
            </w:r>
          </w:p>
        </w:tc>
      </w:tr>
      <w:tr w:rsidR="00563D11" w:rsidRPr="00563D11" w:rsidTr="00A84C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400246.1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1387752.25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-</w:t>
            </w:r>
          </w:p>
        </w:tc>
      </w:tr>
      <w:tr w:rsidR="00563D11" w:rsidRPr="00563D11" w:rsidTr="00A84C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400244.52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1387752.16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-</w:t>
            </w:r>
          </w:p>
        </w:tc>
      </w:tr>
      <w:tr w:rsidR="00563D11" w:rsidRPr="00563D11" w:rsidTr="00A84C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400244.64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1387747.52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-</w:t>
            </w:r>
          </w:p>
        </w:tc>
      </w:tr>
      <w:tr w:rsidR="00563D11" w:rsidRPr="00563D11" w:rsidTr="00A84C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400249.86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1387747.12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8002D9" w:rsidRDefault="00563D11" w:rsidP="00563D11">
            <w:pPr>
              <w:pStyle w:val="TableMainText"/>
            </w:pPr>
            <w:r w:rsidRPr="008002D9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0804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399886.29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1388233.45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-</w:t>
            </w:r>
          </w:p>
        </w:tc>
      </w:tr>
      <w:tr w:rsidR="00563D11" w:rsidRPr="00563D11" w:rsidTr="000804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399885.09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1388236.2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-</w:t>
            </w:r>
          </w:p>
        </w:tc>
      </w:tr>
      <w:tr w:rsidR="00563D11" w:rsidRPr="00563D11" w:rsidTr="000804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399882.34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1388235.01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-</w:t>
            </w:r>
          </w:p>
        </w:tc>
      </w:tr>
      <w:tr w:rsidR="00563D11" w:rsidRPr="00563D11" w:rsidTr="000804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399883.54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1388232.25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-</w:t>
            </w:r>
          </w:p>
        </w:tc>
      </w:tr>
      <w:tr w:rsidR="00563D11" w:rsidRPr="00563D11" w:rsidTr="000804A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399886.29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1388233.45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A0F55" w:rsidRDefault="00563D11" w:rsidP="00563D11">
            <w:pPr>
              <w:pStyle w:val="TableMainText"/>
            </w:pPr>
            <w:r w:rsidRPr="00BA0F55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800EB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399678.86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1387660.15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-</w:t>
            </w:r>
          </w:p>
        </w:tc>
      </w:tr>
      <w:tr w:rsidR="00563D11" w:rsidRPr="00563D11" w:rsidTr="00800EB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399678.86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1387663.15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-</w:t>
            </w:r>
          </w:p>
        </w:tc>
      </w:tr>
      <w:tr w:rsidR="00563D11" w:rsidRPr="00563D11" w:rsidTr="00800EB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399675.86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1387663.14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-</w:t>
            </w:r>
          </w:p>
        </w:tc>
      </w:tr>
      <w:tr w:rsidR="00563D11" w:rsidRPr="00563D11" w:rsidTr="00800EB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399675.86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1387660.14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-</w:t>
            </w:r>
          </w:p>
        </w:tc>
      </w:tr>
      <w:tr w:rsidR="00563D11" w:rsidRPr="00563D11" w:rsidTr="00800EB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399678.86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1387660.15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9E3237" w:rsidRDefault="00563D11" w:rsidP="00563D11">
            <w:pPr>
              <w:pStyle w:val="TableMainText"/>
            </w:pPr>
            <w:r w:rsidRPr="009E3237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0F7AC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399829.91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1388364.34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-</w:t>
            </w:r>
          </w:p>
        </w:tc>
      </w:tr>
      <w:tr w:rsidR="00563D11" w:rsidRPr="00563D11" w:rsidTr="000F7AC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399829.96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1388367.34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-</w:t>
            </w:r>
          </w:p>
        </w:tc>
      </w:tr>
      <w:tr w:rsidR="00563D11" w:rsidRPr="00563D11" w:rsidTr="000F7AC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259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399826.96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1388367.38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-</w:t>
            </w:r>
          </w:p>
        </w:tc>
      </w:tr>
      <w:tr w:rsidR="00563D11" w:rsidRPr="00563D11" w:rsidTr="000F7AC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399826.92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1388364.38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-</w:t>
            </w:r>
          </w:p>
        </w:tc>
      </w:tr>
      <w:tr w:rsidR="00563D11" w:rsidRPr="00563D11" w:rsidTr="000F7AC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399829.91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1388364.34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DC5620" w:rsidRDefault="00563D11" w:rsidP="00563D11">
            <w:pPr>
              <w:pStyle w:val="TableMainText"/>
            </w:pPr>
            <w:r w:rsidRPr="00DC5620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AB2B1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399948.13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1388358.82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-</w:t>
            </w:r>
          </w:p>
        </w:tc>
      </w:tr>
      <w:tr w:rsidR="00563D11" w:rsidRPr="00563D11" w:rsidTr="00AB2B1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399948.24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1388360.82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-</w:t>
            </w:r>
          </w:p>
        </w:tc>
      </w:tr>
      <w:tr w:rsidR="00563D11" w:rsidRPr="00563D11" w:rsidTr="00AB2B1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399946.25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1388360.93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-</w:t>
            </w:r>
          </w:p>
        </w:tc>
      </w:tr>
      <w:tr w:rsidR="00563D11" w:rsidRPr="00563D11" w:rsidTr="00AB2B1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399946.13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1388358.94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-</w:t>
            </w:r>
          </w:p>
        </w:tc>
      </w:tr>
      <w:tr w:rsidR="00563D11" w:rsidRPr="00563D11" w:rsidTr="00AB2B1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399948.13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1388358.82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034B6A" w:rsidRDefault="00563D11" w:rsidP="00563D11">
            <w:pPr>
              <w:pStyle w:val="TableMainText"/>
            </w:pPr>
            <w:r w:rsidRPr="00034B6A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FB319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400065.49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1388347.21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-</w:t>
            </w:r>
          </w:p>
        </w:tc>
      </w:tr>
      <w:tr w:rsidR="00563D11" w:rsidRPr="00563D11" w:rsidTr="00FB319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400065.51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1388349.21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-</w:t>
            </w:r>
          </w:p>
        </w:tc>
      </w:tr>
      <w:tr w:rsidR="00563D11" w:rsidRPr="00563D11" w:rsidTr="00FB319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400063.51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1388349.23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-</w:t>
            </w:r>
          </w:p>
        </w:tc>
      </w:tr>
      <w:tr w:rsidR="00563D11" w:rsidRPr="00563D11" w:rsidTr="00FB319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400063.49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1388347.23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-</w:t>
            </w:r>
          </w:p>
        </w:tc>
      </w:tr>
      <w:tr w:rsidR="00563D11" w:rsidRPr="00563D11" w:rsidTr="00FB319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400065.49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1388347.21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3378D5" w:rsidRDefault="00563D11" w:rsidP="00563D11">
            <w:pPr>
              <w:pStyle w:val="TableMainText"/>
            </w:pPr>
            <w:r w:rsidRPr="003378D5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F618E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400065.02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1388351.21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-</w:t>
            </w:r>
          </w:p>
        </w:tc>
      </w:tr>
      <w:tr w:rsidR="00563D11" w:rsidRPr="00563D11" w:rsidTr="00F618E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400064.98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1388353.21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-</w:t>
            </w:r>
          </w:p>
        </w:tc>
      </w:tr>
      <w:tr w:rsidR="00563D11" w:rsidRPr="00563D11" w:rsidTr="00F618E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400062.98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1388353.17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-</w:t>
            </w:r>
          </w:p>
        </w:tc>
      </w:tr>
      <w:tr w:rsidR="00563D11" w:rsidRPr="00563D11" w:rsidTr="00F618E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400063.02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1388351.17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-</w:t>
            </w:r>
          </w:p>
        </w:tc>
      </w:tr>
      <w:tr w:rsidR="00563D11" w:rsidRPr="00563D11" w:rsidTr="00F618E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400065.02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1388351.21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5553F" w:rsidRDefault="00563D11" w:rsidP="00563D11">
            <w:pPr>
              <w:pStyle w:val="TableMainText"/>
            </w:pPr>
            <w:r w:rsidRPr="00B5553F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4C4A3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400034.11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1388349.3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-</w:t>
            </w:r>
          </w:p>
        </w:tc>
      </w:tr>
      <w:tr w:rsidR="00563D11" w:rsidRPr="00563D11" w:rsidTr="004C4A3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400034.12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1388351.3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-</w:t>
            </w:r>
          </w:p>
        </w:tc>
      </w:tr>
      <w:tr w:rsidR="00563D11" w:rsidRPr="00563D11" w:rsidTr="004C4A3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400032.12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1388351.31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-</w:t>
            </w:r>
          </w:p>
        </w:tc>
      </w:tr>
      <w:tr w:rsidR="00563D11" w:rsidRPr="00563D11" w:rsidTr="004C4A3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400032.11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1388349.31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-</w:t>
            </w:r>
          </w:p>
        </w:tc>
      </w:tr>
      <w:tr w:rsidR="00563D11" w:rsidRPr="00563D11" w:rsidTr="004C4A3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400034.11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1388349.3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E54D7" w:rsidRDefault="00563D11" w:rsidP="00563D11">
            <w:pPr>
              <w:pStyle w:val="TableMainText"/>
            </w:pPr>
            <w:r w:rsidRPr="007E54D7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400561.58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1387550.94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400546.74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1387537.63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400542.61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400537.58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1387532.46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400526.8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1387528.23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400507.29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1387528.82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400479.52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1387529.77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400452.68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400442.42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400439.56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400439.51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400419.51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1387535.49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400352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1387535.66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400350.89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1387535.67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400347.81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1387535.69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400493.29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1387694.68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400529.26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1387772.2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400510.3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1387748.61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400505.93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1387740.4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400513.42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1387783.52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400528.7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1387787.08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400531.43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1387795.2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400535.41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1387780.72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400546.26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1387757.82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400557.24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1387736.82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400568.87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1387710.77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400575.08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1387688.19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400581.98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1387666.72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400590.05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1387649.63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400596.97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1387636.18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400600.2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1387625.77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400600.59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1387620.5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400600.92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1387615.95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400600.23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1387609.08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400599.19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1387606.64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400597.09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1387601.76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400586.62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1387584.93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400574.21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1387566.15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563D11" w:rsidTr="001805F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400561.58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1387550.94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BB0516" w:rsidRDefault="00563D11" w:rsidP="00563D11">
            <w:pPr>
              <w:pStyle w:val="TableMainText"/>
            </w:pPr>
            <w:r w:rsidRPr="00BB0516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1388374.57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400114.71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1388376.48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400112.31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1388375.9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400106.57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1388372.57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400102.33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1388370.97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400097.94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1388370.78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400069.41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1388375.41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400065.47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1388376.05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400024.41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1388382.71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399967.67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1388390.8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399967.47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1388392.07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399965.65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1388395.64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399962.97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1388396.13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399960.18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1388394.15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399959.13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1388392.17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399956.68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1388392.44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399904.43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1388401.27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399874.36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1388407.58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399890.23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1388410.13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399854.3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1388411.8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399834.75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1388415.91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399820.55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1388421.89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399806.87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1388427.66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399806.34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1388430.88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399805.85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1388430.8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399804.7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1388437.55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399802.95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1388443.24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399805.53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1388442.98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399822.53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1388441.24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399823.09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1388437.69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399826.64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1388438.25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399826.23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1388440.86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399895.36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1388433.9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399895.82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1388433.9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399913.51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1388434.28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399937.32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1388428.62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399954.49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1388422.18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399976.1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1388418.6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400009.73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1388414.55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400031.36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1388414.56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400053.1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1388415.21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400074.51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1388416.96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400080.06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1388413.8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400086.88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1388409.94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400128.38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1388386.34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563D11" w:rsidTr="0095500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400119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1388374.57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F817A6" w:rsidRDefault="00563D11" w:rsidP="00563D11">
            <w:pPr>
              <w:pStyle w:val="TableMainText"/>
            </w:pPr>
            <w:r w:rsidRPr="00F817A6">
              <w:t>-</w:t>
            </w:r>
          </w:p>
        </w:tc>
      </w:tr>
      <w:tr w:rsidR="00563D11" w:rsidRPr="00CA2F1B" w:rsidTr="00187C31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63D11" w:rsidRPr="00CA2F1B" w:rsidRDefault="00563D11" w:rsidP="00187C31">
            <w:pPr>
              <w:pStyle w:val="TableMainText"/>
            </w:pPr>
            <w:r w:rsidRPr="00CA2F1B">
              <w:t>–</w:t>
            </w:r>
          </w:p>
        </w:tc>
      </w:tr>
      <w:tr w:rsidR="00563D11" w:rsidRPr="00563D11" w:rsidTr="00BD77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400073.72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1388410.69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-</w:t>
            </w:r>
          </w:p>
        </w:tc>
      </w:tr>
      <w:tr w:rsidR="00563D11" w:rsidRPr="00563D11" w:rsidTr="00BD77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361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400073.68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1388412.69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-</w:t>
            </w:r>
          </w:p>
        </w:tc>
      </w:tr>
      <w:tr w:rsidR="00563D11" w:rsidRPr="00563D11" w:rsidTr="00BD77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400071.67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1388412.65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-</w:t>
            </w:r>
          </w:p>
        </w:tc>
      </w:tr>
      <w:tr w:rsidR="00563D11" w:rsidRPr="00563D11" w:rsidTr="00BD77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400071.72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1388410.64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-</w:t>
            </w:r>
          </w:p>
        </w:tc>
      </w:tr>
      <w:tr w:rsidR="00563D11" w:rsidRPr="00563D11" w:rsidTr="00BD77E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400073.72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1388410.69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5842A1" w:rsidRDefault="00563D11" w:rsidP="00563D11">
            <w:pPr>
              <w:pStyle w:val="TableMainText"/>
            </w:pPr>
            <w:r w:rsidRPr="005842A1">
              <w:t>-</w:t>
            </w:r>
          </w:p>
        </w:tc>
      </w:tr>
      <w:tr w:rsidR="006367FE" w:rsidRPr="00CA2F1B" w:rsidTr="006367F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67FE" w:rsidRPr="00CA2F1B" w:rsidRDefault="006367FE" w:rsidP="00E35FDC">
            <w:pPr>
              <w:pStyle w:val="TableMainText"/>
            </w:pPr>
            <w:bookmarkStart w:id="4" w:name="new1CPNo"/>
            <w:bookmarkStart w:id="5" w:name="new1CPDelNo"/>
            <w:r w:rsidRPr="00CA2F1B">
              <w:t>–</w:t>
            </w:r>
            <w:bookmarkEnd w:id="4"/>
          </w:p>
        </w:tc>
      </w:tr>
      <w:bookmarkEnd w:id="5"/>
      <w:tr w:rsidR="00563D11" w:rsidRPr="00563D11" w:rsidTr="0024532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364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400075.45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1388406.43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-</w:t>
            </w:r>
          </w:p>
        </w:tc>
      </w:tr>
      <w:tr w:rsidR="00563D11" w:rsidRPr="00563D11" w:rsidTr="0024532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400075.45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1388408.43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-</w:t>
            </w:r>
          </w:p>
        </w:tc>
      </w:tr>
      <w:tr w:rsidR="00563D11" w:rsidRPr="00563D11" w:rsidTr="0024532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400074.25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1388408.44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-</w:t>
            </w:r>
          </w:p>
        </w:tc>
      </w:tr>
      <w:tr w:rsidR="00563D11" w:rsidRPr="00563D11" w:rsidTr="0024532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400073.45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1388408.45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-</w:t>
            </w:r>
          </w:p>
        </w:tc>
      </w:tr>
      <w:tr w:rsidR="00563D11" w:rsidRPr="00563D11" w:rsidTr="0024532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400073.45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1388406.45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-</w:t>
            </w:r>
          </w:p>
        </w:tc>
      </w:tr>
      <w:tr w:rsidR="00563D11" w:rsidRPr="00563D11" w:rsidTr="0024532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400073.96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1388406.45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-</w:t>
            </w:r>
          </w:p>
        </w:tc>
      </w:tr>
      <w:tr w:rsidR="00563D11" w:rsidRPr="00563D11" w:rsidTr="0024532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364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400075.45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1388406.43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563D11" w:rsidRPr="007050B0" w:rsidRDefault="00563D11" w:rsidP="00563D11">
            <w:pPr>
              <w:pStyle w:val="TableMainText"/>
            </w:pPr>
            <w:r w:rsidRPr="007050B0">
              <w:t>-</w:t>
            </w:r>
          </w:p>
        </w:tc>
      </w:tr>
      <w:tr w:rsidR="00634C4E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C4E" w:rsidRPr="00CA2F1B" w:rsidRDefault="00634C4E" w:rsidP="00E5354C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C23F20" w:rsidRPr="00CA2F1B" w:rsidTr="000A15B8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Координаты,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</w:p>
        </w:tc>
      </w:tr>
      <w:tr w:rsidR="00C23F20" w:rsidRPr="00CA2F1B" w:rsidTr="000A15B8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</w:tr>
      <w:tr w:rsidR="00C23F20" w:rsidRPr="00CA2F1B" w:rsidTr="000A15B8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</w:tr>
      <w:tr w:rsidR="00C23F20" w:rsidRPr="00CA2F1B" w:rsidTr="00C23F20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23F20" w:rsidRPr="00CA2F1B" w:rsidRDefault="0067213D" w:rsidP="00E5354C">
            <w:pPr>
              <w:pStyle w:val="TableMainText"/>
            </w:pPr>
            <w:r>
              <w:t>Часть № -</w:t>
            </w:r>
          </w:p>
        </w:tc>
      </w:tr>
      <w:tr w:rsidR="00C23F20" w:rsidRPr="00CA2F1B" w:rsidTr="000A15B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0A15B8" w:rsidP="00E5354C">
            <w:pPr>
              <w:pStyle w:val="TableMainText"/>
            </w:pPr>
            <w:r>
              <w:t>-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>-</w:t>
            </w:r>
          </w:p>
        </w:tc>
      </w:tr>
      <w:tr w:rsidR="00C23F20" w:rsidRPr="00CA2F1B" w:rsidTr="000A15B8">
        <w:trPr>
          <w:trHeight w:val="332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1134"/>
        <w:gridCol w:w="1134"/>
        <w:gridCol w:w="1275"/>
        <w:gridCol w:w="1134"/>
        <w:gridCol w:w="1276"/>
        <w:gridCol w:w="1729"/>
      </w:tblGrid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>
              <w:t>Раздел 3</w:t>
            </w:r>
          </w:p>
        </w:tc>
      </w:tr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 w:rsidRPr="00CA2F1B">
              <w:t xml:space="preserve">Сведения о местоположении </w:t>
            </w:r>
            <w:r>
              <w:t xml:space="preserve">изменённых (уточнённых) </w:t>
            </w:r>
            <w:r w:rsidRPr="00CA2F1B">
              <w:t>границ объекта</w:t>
            </w:r>
            <w:r>
              <w:rPr>
                <w:rStyle w:val="afd"/>
              </w:rPr>
              <w:endnoteReference w:id="8"/>
            </w:r>
            <w:r w:rsidRPr="00CA2F1B">
              <w:t xml:space="preserve"> </w:t>
            </w: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1.Система координат </w:t>
            </w:r>
            <w:r w:rsidRPr="00CA2F1B">
              <w:rPr>
                <w:u w:val="single"/>
              </w:rPr>
              <w:tab/>
            </w:r>
            <w:bookmarkStart w:id="6" w:name="SKName2"/>
            <w:r w:rsidRPr="00CA2F1B">
              <w:rPr>
                <w:u w:val="single"/>
              </w:rPr>
              <w:t>–</w:t>
            </w:r>
            <w:bookmarkEnd w:id="6"/>
            <w:r w:rsidRPr="00CA2F1B">
              <w:rPr>
                <w:u w:val="single"/>
              </w:rPr>
              <w:tab/>
            </w:r>
          </w:p>
        </w:tc>
      </w:tr>
      <w:tr w:rsidR="000A15B8" w:rsidRPr="00CA2F1B" w:rsidTr="006F645F">
        <w:trPr>
          <w:trHeight w:val="31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</w:p>
        </w:tc>
      </w:tr>
      <w:tr w:rsidR="000A15B8" w:rsidRPr="00CA2F1B" w:rsidTr="006F645F">
        <w:trPr>
          <w:trHeight w:val="70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2. Сведения о характерных точках границ объекта </w:t>
            </w:r>
          </w:p>
        </w:tc>
      </w:tr>
      <w:tr w:rsidR="006F645F" w:rsidRPr="00CA2F1B" w:rsidTr="0067213D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6367FE" w:rsidRDefault="006F645F" w:rsidP="000A15B8">
            <w:pPr>
              <w:pStyle w:val="TableMainHeader"/>
              <w:rPr>
                <w:sz w:val="20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</w:t>
            </w:r>
            <w:r w:rsidR="0067213D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</w:t>
            </w:r>
            <w:r w:rsidR="0067213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 w:rsidR="0067213D"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F645F" w:rsidRPr="00CA2F1B" w:rsidTr="0067213D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</w:tr>
      <w:tr w:rsidR="006F645F" w:rsidRPr="00CA2F1B" w:rsidTr="0067213D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6F645F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–</w:t>
            </w:r>
          </w:p>
        </w:tc>
      </w:tr>
      <w:tr w:rsidR="006F645F" w:rsidRPr="00CA2F1B" w:rsidTr="0067213D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6367FE" w:rsidRDefault="006F645F" w:rsidP="000A15B8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</w:tr>
      <w:tr w:rsidR="006F645F" w:rsidRPr="00CA2F1B" w:rsidTr="0067213D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</w:tr>
      <w:tr w:rsidR="006F645F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67213D" w:rsidRPr="00CA2F1B" w:rsidTr="001C721A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6367FE" w:rsidRDefault="0067213D" w:rsidP="001C721A">
            <w:pPr>
              <w:pStyle w:val="TableMainHeader"/>
              <w:rPr>
                <w:sz w:val="20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</w:t>
            </w:r>
            <w:r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ес-ка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7213D" w:rsidRPr="00CA2F1B" w:rsidTr="001C721A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</w:tr>
      <w:tr w:rsidR="0067213D" w:rsidRPr="00CA2F1B" w:rsidTr="001C721A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13D" w:rsidRPr="006F645F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7213D" w:rsidP="000A15B8">
            <w:pPr>
              <w:pStyle w:val="TableMainText"/>
            </w:pPr>
            <w:r>
              <w:t>Часть № -</w:t>
            </w:r>
          </w:p>
        </w:tc>
      </w:tr>
      <w:tr w:rsidR="0067213D" w:rsidRPr="00CA2F1B" w:rsidTr="001C721A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6367FE" w:rsidRDefault="0067213D" w:rsidP="001C721A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</w:tr>
      <w:tr w:rsidR="0067213D" w:rsidRPr="00CA2F1B" w:rsidTr="001C721A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p w:rsidR="00B30E57" w:rsidRPr="00CA2F1B" w:rsidRDefault="00B30E57" w:rsidP="00195835">
      <w:pPr>
        <w:pStyle w:val="11"/>
        <w:rPr>
          <w:sz w:val="2"/>
          <w:szCs w:val="2"/>
          <w:lang w:val="ru-RU"/>
        </w:rPr>
      </w:pPr>
      <w:r w:rsidRPr="00CA2F1B">
        <w:rPr>
          <w:lang w:val="ru-RU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0A15B8" w:rsidRPr="00CA2F1B" w:rsidTr="0067213D">
        <w:trPr>
          <w:trHeight w:val="463"/>
        </w:trPr>
        <w:tc>
          <w:tcPr>
            <w:tcW w:w="100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634C4E">
            <w:pPr>
              <w:pStyle w:val="af5"/>
            </w:pPr>
            <w:r>
              <w:t>Раздел 4</w:t>
            </w:r>
          </w:p>
        </w:tc>
      </w:tr>
      <w:tr w:rsidR="00B30E57" w:rsidRPr="00CA2F1B">
        <w:trPr>
          <w:trHeight w:val="463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634C4E">
            <w:pPr>
              <w:pStyle w:val="af5"/>
            </w:pPr>
            <w:r w:rsidRPr="00CA2F1B">
              <w:t>План границ объекта</w:t>
            </w:r>
            <w:r w:rsidR="000A15B8">
              <w:rPr>
                <w:rStyle w:val="afd"/>
              </w:rPr>
              <w:endnoteReference w:id="9"/>
            </w:r>
            <w:r w:rsidRPr="00CA2F1B">
              <w:t xml:space="preserve"> </w:t>
            </w:r>
          </w:p>
        </w:tc>
      </w:tr>
      <w:tr w:rsidR="00B30E57" w:rsidRPr="00CA2F1B" w:rsidTr="001F765C">
        <w:trPr>
          <w:trHeight w:val="109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0E57" w:rsidRPr="00252999" w:rsidRDefault="007D2546" w:rsidP="00252999">
            <w:pPr>
              <w:pStyle w:val="11"/>
            </w:pPr>
            <w:r>
              <w:rPr>
                <w:lang w:val="ru-RU"/>
              </w:rPr>
            </w:r>
            <w:r>
              <w:rPr>
                <w:lang w:val="ru-RU"/>
              </w:rPr>
              <w:pict>
                <v:group id="_x0000_s1027" editas="canvas" style="width:497.2pt;height:547.1pt;mso-position-horizontal-relative:char;mso-position-vertical-relative:line" coordorigin="2361,3122" coordsize="7200,74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61;top:3122;width:7200;height:7471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029" type="#_x0000_t75" style="position:absolute;left:2375;top:3265;width:7171;height:7185;mso-position-horizontal-relative:text;mso-position-vertical-relative:text">
                    <v:imagedata r:id="rId9" o:title="Дубовый Гай"/>
                  </v:shape>
                  <w10:wrap type="none"/>
                  <w10:anchorlock/>
                </v:group>
              </w:pict>
            </w:r>
          </w:p>
        </w:tc>
      </w:tr>
      <w:tr w:rsidR="00B30E57" w:rsidRPr="00CA2F1B">
        <w:trPr>
          <w:trHeight w:val="1002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64F64" w:rsidRPr="009E4B22" w:rsidRDefault="00B30E57" w:rsidP="005D2181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>Используемые условные знаки и обозначения: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8501"/>
            </w:tblGrid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A52CDC" w:rsidRDefault="009E4B22" w:rsidP="005D2181">
                  <w:pPr>
                    <w:pStyle w:val="11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556260" cy="35115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Граница населенного пункта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9E4B22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556260" cy="27813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Поворотная точка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9E4B22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556260" cy="27813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Подпись точки</w:t>
                  </w:r>
                </w:p>
              </w:tc>
            </w:tr>
          </w:tbl>
          <w:p w:rsidR="00DA5ACC" w:rsidRPr="00CA2F1B" w:rsidRDefault="00DA5ACC" w:rsidP="005D2181">
            <w:pPr>
              <w:pStyle w:val="11"/>
              <w:rPr>
                <w:lang w:val="ru-RU"/>
              </w:rPr>
            </w:pPr>
          </w:p>
        </w:tc>
      </w:tr>
      <w:tr w:rsidR="00B30E57" w:rsidRPr="00CA2F1B">
        <w:trPr>
          <w:trHeight w:val="577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0E57" w:rsidRPr="00CA2F1B" w:rsidRDefault="00B30E57" w:rsidP="00A52CDC">
            <w:pPr>
              <w:pStyle w:val="11"/>
              <w:tabs>
                <w:tab w:val="clear" w:pos="9639"/>
                <w:tab w:val="left" w:pos="6663"/>
                <w:tab w:val="left" w:pos="7371"/>
              </w:tabs>
              <w:rPr>
                <w:lang w:val="ru-RU"/>
              </w:rPr>
            </w:pPr>
            <w:r w:rsidRPr="00CA2F1B">
              <w:rPr>
                <w:lang w:val="ru-RU"/>
              </w:rPr>
              <w:t>Подпись _________</w:t>
            </w:r>
            <w:r w:rsidR="00867562" w:rsidRPr="00CA2F1B">
              <w:rPr>
                <w:lang w:val="ru-RU"/>
              </w:rPr>
              <w:t>__________</w:t>
            </w:r>
            <w:r w:rsidRPr="00CA2F1B">
              <w:rPr>
                <w:lang w:val="ru-RU"/>
              </w:rPr>
              <w:t>___ Дата «___»</w:t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ab/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> 20</w:t>
            </w:r>
            <w:r w:rsidR="00A52CDC">
              <w:rPr>
                <w:u w:val="single"/>
              </w:rPr>
              <w:tab/>
            </w:r>
            <w:r w:rsidRPr="00CA2F1B">
              <w:rPr>
                <w:lang w:val="ru-RU"/>
              </w:rPr>
              <w:t xml:space="preserve"> г.</w:t>
            </w:r>
          </w:p>
        </w:tc>
      </w:tr>
      <w:tr w:rsidR="00B30E57" w:rsidRPr="008025CF">
        <w:trPr>
          <w:trHeight w:val="661"/>
        </w:trPr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0A15B8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 xml:space="preserve">Место для оттиска печати лица, составившего </w:t>
            </w:r>
            <w:r w:rsidR="000A15B8">
              <w:rPr>
                <w:lang w:val="ru-RU"/>
              </w:rPr>
              <w:t xml:space="preserve">описание местоположения границ </w:t>
            </w:r>
            <w:r w:rsidRPr="00CA2F1B">
              <w:rPr>
                <w:lang w:val="ru-RU"/>
              </w:rPr>
              <w:t xml:space="preserve">объекта </w:t>
            </w:r>
          </w:p>
        </w:tc>
      </w:tr>
    </w:tbl>
    <w:p w:rsidR="003C4089" w:rsidRDefault="00CB4E34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</w:t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Pr="00CA2F1B" w:rsidRDefault="001C721A" w:rsidP="00195835">
      <w:pPr>
        <w:pStyle w:val="11"/>
        <w:rPr>
          <w:sz w:val="2"/>
          <w:szCs w:val="2"/>
          <w:lang w:val="ru-RU"/>
        </w:rPr>
      </w:pPr>
    </w:p>
    <w:sectPr w:rsidR="001C721A" w:rsidRPr="00CA2F1B" w:rsidSect="001F7055">
      <w:endnotePr>
        <w:numFmt w:val="decimal"/>
      </w:end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46" w:rsidRDefault="007D2546" w:rsidP="00BD78A0">
      <w:r>
        <w:separator/>
      </w:r>
    </w:p>
  </w:endnote>
  <w:endnote w:type="continuationSeparator" w:id="0">
    <w:p w:rsidR="007D2546" w:rsidRDefault="007D2546" w:rsidP="00BD78A0">
      <w:r>
        <w:continuationSeparator/>
      </w:r>
    </w:p>
  </w:endnote>
  <w:endnote w:id="1">
    <w:p w:rsidR="00A52CDC" w:rsidRPr="001C721A" w:rsidRDefault="00A52CDC" w:rsidP="00491C94">
      <w:pPr>
        <w:pStyle w:val="afb"/>
        <w:ind w:firstLine="709"/>
        <w:jc w:val="both"/>
        <w:rPr>
          <w:lang w:val="ru-RU"/>
        </w:rPr>
      </w:pPr>
      <w:r>
        <w:rPr>
          <w:rStyle w:val="afd"/>
        </w:rPr>
        <w:endnoteRef/>
      </w:r>
      <w:r>
        <w:t xml:space="preserve"> </w:t>
      </w:r>
      <w:r w:rsidRPr="001C721A">
        <w:rPr>
          <w:lang w:val="ru-RU"/>
        </w:rPr>
        <w:t>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-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1C721A">
        <w:rPr>
          <w:lang w:val="ru-RU"/>
        </w:rP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 материалов дистанционного зондирования (далее - картографическая основа), а также по данным измерений, полученных на местности.</w:t>
      </w:r>
    </w:p>
    <w:p w:rsidR="00A52CDC" w:rsidRPr="00BD78A0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2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>
        <w:rPr>
          <w:lang w:val="ru-RU"/>
        </w:rPr>
        <w:t xml:space="preserve"> </w:t>
      </w:r>
      <w:r w:rsidRPr="00E17C79">
        <w:rPr>
          <w:lang w:val="ru-RU"/>
        </w:rPr>
        <w:t>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3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В строке «Площадь объекта +/- величина погрешности определения площади (P +/- Дельта P)» раздела 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Площадь объекта указывается в квадратных метрах с округлением до 1 кв. метра.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</w:endnote>
  <w:endnote w:id="4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строке «</w:t>
      </w:r>
      <w:r w:rsidRPr="00E17C79">
        <w:rPr>
          <w:lang w:val="ru-RU"/>
        </w:rPr>
        <w:t>Иные характеристики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раздела </w:t>
      </w:r>
      <w:r>
        <w:rPr>
          <w:lang w:val="ru-RU"/>
        </w:rPr>
        <w:t>«</w:t>
      </w:r>
      <w:r w:rsidRPr="00E17C79">
        <w:rPr>
          <w:lang w:val="ru-RU"/>
        </w:rPr>
        <w:t>Сведения об объекте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 иные характеристики объекта (при необходимости).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5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разделе «</w:t>
      </w:r>
      <w:r w:rsidRPr="00E17C79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указываются: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границ объекта;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части (частей) границы объекта.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Для обозначения характерных точек границ объекта используются арабские цифры. Для всех характерных точек границ объекта работ либо частей таких границ применяется сквозная нумерация.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Список характерных точек границ объекта в реквизитах</w:t>
      </w:r>
      <w:r>
        <w:rPr>
          <w:lang w:val="ru-RU"/>
        </w:rPr>
        <w:t xml:space="preserve"> «</w:t>
      </w:r>
      <w:r w:rsidRPr="00E17C79">
        <w:rPr>
          <w:lang w:val="ru-RU"/>
        </w:rPr>
        <w:t>Сведения о ха</w:t>
      </w:r>
      <w:r>
        <w:rPr>
          <w:lang w:val="ru-RU"/>
        </w:rPr>
        <w:t>рактерных точках границ объекта» и «</w:t>
      </w:r>
      <w:r w:rsidRPr="00E17C79">
        <w:rPr>
          <w:lang w:val="ru-RU"/>
        </w:rPr>
        <w:t>Сведения о характерных точках части (частей) границы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должен завершаться номером начальной точки в случае, если такие границы представлены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Реквизит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(подзон). В этом случае реквизит </w:t>
      </w:r>
      <w:r>
        <w:rPr>
          <w:lang w:val="ru-RU"/>
        </w:rPr>
        <w:t>«</w:t>
      </w:r>
      <w:r w:rsidRPr="00E17C79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не заполняется.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В реквизите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границы частей объектов представляются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6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В зависимости от примененных при выполнении работ методов определения координат характерных точек границ объекта в графе </w:t>
      </w:r>
      <w:r>
        <w:rPr>
          <w:lang w:val="ru-RU"/>
        </w:rPr>
        <w:t>«</w:t>
      </w:r>
      <w:r w:rsidRPr="00491C94">
        <w:rPr>
          <w:lang w:val="ru-RU"/>
        </w:rPr>
        <w:t>Метод определения координат характерной точки</w:t>
      </w:r>
      <w:r>
        <w:rPr>
          <w:lang w:val="ru-RU"/>
        </w:rPr>
        <w:t>»</w:t>
      </w:r>
      <w:r w:rsidRPr="00491C94">
        <w:rPr>
          <w:lang w:val="ru-RU"/>
        </w:rPr>
        <w:t xml:space="preserve"> реквизита </w:t>
      </w:r>
      <w:r>
        <w:rPr>
          <w:lang w:val="ru-RU"/>
        </w:rPr>
        <w:t>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указываются: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геодезический метод (метод триангуляции, полигонометрии, трилатерации, метод прямых, обратных или комбинированных засечек и иные геодезические методы);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метод спутниковых геодезических измерений (определений);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фотограмметрический метод;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картометрический метод.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7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Графа </w:t>
      </w:r>
      <w:r>
        <w:rPr>
          <w:lang w:val="ru-RU"/>
        </w:rPr>
        <w:t>«</w:t>
      </w:r>
      <w:r w:rsidRPr="00491C94">
        <w:rPr>
          <w:lang w:val="ru-RU"/>
        </w:rPr>
        <w:t>Описание обозначения точки на местности (при наличии)</w:t>
      </w:r>
      <w:r>
        <w:rPr>
          <w:lang w:val="ru-RU"/>
        </w:rPr>
        <w:t>» реквизита 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8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Требования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аналогичны требованиям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491C94">
        <w:rPr>
          <w:lang w:val="ru-RU"/>
        </w:rPr>
        <w:t>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Раздел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9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46" w:rsidRDefault="007D2546" w:rsidP="00BD78A0">
      <w:r>
        <w:separator/>
      </w:r>
    </w:p>
  </w:footnote>
  <w:footnote w:type="continuationSeparator" w:id="0">
    <w:p w:rsidR="007D2546" w:rsidRDefault="007D2546" w:rsidP="00BD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CF"/>
    <w:multiLevelType w:val="hybridMultilevel"/>
    <w:tmpl w:val="87203564"/>
    <w:lvl w:ilvl="0" w:tplc="BA62C1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717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1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0C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763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6C13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2B7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6C62"/>
    <w:multiLevelType w:val="hybridMultilevel"/>
    <w:tmpl w:val="5CA80FFC"/>
    <w:lvl w:ilvl="0" w:tplc="B7BE7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7DBF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E4B22"/>
    <w:rsid w:val="00014FD9"/>
    <w:rsid w:val="00023987"/>
    <w:rsid w:val="00030D88"/>
    <w:rsid w:val="00032337"/>
    <w:rsid w:val="000630A3"/>
    <w:rsid w:val="000639EE"/>
    <w:rsid w:val="00083FE0"/>
    <w:rsid w:val="00086952"/>
    <w:rsid w:val="000A0247"/>
    <w:rsid w:val="000A15B8"/>
    <w:rsid w:val="000B6D81"/>
    <w:rsid w:val="001025B5"/>
    <w:rsid w:val="00106899"/>
    <w:rsid w:val="00113A68"/>
    <w:rsid w:val="00113EBF"/>
    <w:rsid w:val="00115481"/>
    <w:rsid w:val="00133725"/>
    <w:rsid w:val="00133782"/>
    <w:rsid w:val="00154A80"/>
    <w:rsid w:val="0015514F"/>
    <w:rsid w:val="001813A8"/>
    <w:rsid w:val="00195835"/>
    <w:rsid w:val="001C721A"/>
    <w:rsid w:val="001D1EBD"/>
    <w:rsid w:val="001F2E41"/>
    <w:rsid w:val="001F7055"/>
    <w:rsid w:val="001F765C"/>
    <w:rsid w:val="00205AE5"/>
    <w:rsid w:val="002268E1"/>
    <w:rsid w:val="00241703"/>
    <w:rsid w:val="00250885"/>
    <w:rsid w:val="00252999"/>
    <w:rsid w:val="00270E4F"/>
    <w:rsid w:val="00274565"/>
    <w:rsid w:val="0029375D"/>
    <w:rsid w:val="002A5C7F"/>
    <w:rsid w:val="002C64BA"/>
    <w:rsid w:val="002D5063"/>
    <w:rsid w:val="0032539D"/>
    <w:rsid w:val="00326893"/>
    <w:rsid w:val="00342CA8"/>
    <w:rsid w:val="0034718E"/>
    <w:rsid w:val="0036652B"/>
    <w:rsid w:val="00376049"/>
    <w:rsid w:val="00387C93"/>
    <w:rsid w:val="003A3317"/>
    <w:rsid w:val="003B334C"/>
    <w:rsid w:val="003B38BF"/>
    <w:rsid w:val="003C4089"/>
    <w:rsid w:val="003F57E1"/>
    <w:rsid w:val="0040157D"/>
    <w:rsid w:val="00426C88"/>
    <w:rsid w:val="00430E0B"/>
    <w:rsid w:val="00435B6D"/>
    <w:rsid w:val="00437080"/>
    <w:rsid w:val="004430DB"/>
    <w:rsid w:val="00462D39"/>
    <w:rsid w:val="00464F64"/>
    <w:rsid w:val="00472B8F"/>
    <w:rsid w:val="00491C94"/>
    <w:rsid w:val="004B04EA"/>
    <w:rsid w:val="004B728E"/>
    <w:rsid w:val="004C001C"/>
    <w:rsid w:val="00502E0B"/>
    <w:rsid w:val="00503402"/>
    <w:rsid w:val="00523749"/>
    <w:rsid w:val="00536E11"/>
    <w:rsid w:val="00563D11"/>
    <w:rsid w:val="005932CA"/>
    <w:rsid w:val="00593364"/>
    <w:rsid w:val="00597595"/>
    <w:rsid w:val="005C0B3C"/>
    <w:rsid w:val="005D2181"/>
    <w:rsid w:val="005F4D22"/>
    <w:rsid w:val="005F6143"/>
    <w:rsid w:val="0060772F"/>
    <w:rsid w:val="00634C4E"/>
    <w:rsid w:val="006367FE"/>
    <w:rsid w:val="0064017B"/>
    <w:rsid w:val="00643659"/>
    <w:rsid w:val="0067213D"/>
    <w:rsid w:val="00683589"/>
    <w:rsid w:val="006A2EA2"/>
    <w:rsid w:val="006B6BA0"/>
    <w:rsid w:val="006F0258"/>
    <w:rsid w:val="006F0EC7"/>
    <w:rsid w:val="006F645F"/>
    <w:rsid w:val="00765F99"/>
    <w:rsid w:val="00794CEE"/>
    <w:rsid w:val="007B2CA4"/>
    <w:rsid w:val="007B5D7F"/>
    <w:rsid w:val="007D22A0"/>
    <w:rsid w:val="007D2546"/>
    <w:rsid w:val="008025CF"/>
    <w:rsid w:val="00856C0B"/>
    <w:rsid w:val="008653F9"/>
    <w:rsid w:val="00867562"/>
    <w:rsid w:val="00892299"/>
    <w:rsid w:val="008A01D2"/>
    <w:rsid w:val="008C0EF2"/>
    <w:rsid w:val="008C4FF1"/>
    <w:rsid w:val="008D53BF"/>
    <w:rsid w:val="008F7E93"/>
    <w:rsid w:val="009005C5"/>
    <w:rsid w:val="00935717"/>
    <w:rsid w:val="00945896"/>
    <w:rsid w:val="0094750A"/>
    <w:rsid w:val="009C04EE"/>
    <w:rsid w:val="009E4B22"/>
    <w:rsid w:val="00A0141B"/>
    <w:rsid w:val="00A16E8C"/>
    <w:rsid w:val="00A16E94"/>
    <w:rsid w:val="00A23DA0"/>
    <w:rsid w:val="00A42EB5"/>
    <w:rsid w:val="00A456D4"/>
    <w:rsid w:val="00A52CDC"/>
    <w:rsid w:val="00A71C4E"/>
    <w:rsid w:val="00AA3FB4"/>
    <w:rsid w:val="00AA7370"/>
    <w:rsid w:val="00AE1D82"/>
    <w:rsid w:val="00AF4FC6"/>
    <w:rsid w:val="00B0603D"/>
    <w:rsid w:val="00B21D6C"/>
    <w:rsid w:val="00B223A4"/>
    <w:rsid w:val="00B30E57"/>
    <w:rsid w:val="00B4575D"/>
    <w:rsid w:val="00B64098"/>
    <w:rsid w:val="00B74A2F"/>
    <w:rsid w:val="00B96B88"/>
    <w:rsid w:val="00BD78A0"/>
    <w:rsid w:val="00C10E1E"/>
    <w:rsid w:val="00C23F20"/>
    <w:rsid w:val="00C23FA3"/>
    <w:rsid w:val="00C43B13"/>
    <w:rsid w:val="00C52A84"/>
    <w:rsid w:val="00C53F6C"/>
    <w:rsid w:val="00C764C0"/>
    <w:rsid w:val="00C90448"/>
    <w:rsid w:val="00C906D9"/>
    <w:rsid w:val="00CA2F1B"/>
    <w:rsid w:val="00CB4E34"/>
    <w:rsid w:val="00D328E1"/>
    <w:rsid w:val="00D34B49"/>
    <w:rsid w:val="00D45847"/>
    <w:rsid w:val="00D7284E"/>
    <w:rsid w:val="00DA3D66"/>
    <w:rsid w:val="00DA5ACC"/>
    <w:rsid w:val="00DC5506"/>
    <w:rsid w:val="00DD0BEB"/>
    <w:rsid w:val="00DF766C"/>
    <w:rsid w:val="00E0225F"/>
    <w:rsid w:val="00E04512"/>
    <w:rsid w:val="00E17C79"/>
    <w:rsid w:val="00E317D7"/>
    <w:rsid w:val="00E34E98"/>
    <w:rsid w:val="00E35FDC"/>
    <w:rsid w:val="00E50469"/>
    <w:rsid w:val="00E5354C"/>
    <w:rsid w:val="00E82AA9"/>
    <w:rsid w:val="00EA2868"/>
    <w:rsid w:val="00EB17EA"/>
    <w:rsid w:val="00EC1C97"/>
    <w:rsid w:val="00EC271C"/>
    <w:rsid w:val="00EC7393"/>
    <w:rsid w:val="00EF084F"/>
    <w:rsid w:val="00EF24D1"/>
    <w:rsid w:val="00F15DD2"/>
    <w:rsid w:val="00F16091"/>
    <w:rsid w:val="00F23D18"/>
    <w:rsid w:val="00F32DA5"/>
    <w:rsid w:val="00F57A5B"/>
    <w:rsid w:val="00FA0B5B"/>
    <w:rsid w:val="00FC0927"/>
    <w:rsid w:val="00FD5AF8"/>
    <w:rsid w:val="00FE179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5FDC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4C0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C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C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C0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C0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C0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C001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4C001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4C00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0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MainText">
    <w:name w:val="TableMainText"/>
    <w:basedOn w:val="a0"/>
    <w:rsid w:val="00E35FDC"/>
    <w:pPr>
      <w:tabs>
        <w:tab w:val="left" w:pos="357"/>
        <w:tab w:val="left" w:pos="9639"/>
      </w:tabs>
      <w:jc w:val="both"/>
    </w:pPr>
    <w:rPr>
      <w:lang w:val="ru-RU"/>
    </w:rPr>
  </w:style>
  <w:style w:type="character" w:customStyle="1" w:styleId="10">
    <w:name w:val="Заголовок 1 Знак"/>
    <w:link w:val="1"/>
    <w:uiPriority w:val="9"/>
    <w:rsid w:val="004C0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00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00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001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001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001C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001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001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001C"/>
    <w:rPr>
      <w:rFonts w:ascii="Cambria" w:eastAsia="Times New Roman" w:hAnsi="Cambria" w:cs="Times New Roman"/>
    </w:rPr>
  </w:style>
  <w:style w:type="paragraph" w:styleId="a5">
    <w:name w:val="caption"/>
    <w:basedOn w:val="a0"/>
    <w:next w:val="a0"/>
    <w:uiPriority w:val="35"/>
    <w:qFormat/>
    <w:rsid w:val="004C001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C00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4C00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4C001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4C001C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4C001C"/>
    <w:rPr>
      <w:b/>
      <w:bCs/>
    </w:rPr>
  </w:style>
  <w:style w:type="character" w:styleId="ab">
    <w:name w:val="Emphasis"/>
    <w:uiPriority w:val="20"/>
    <w:qFormat/>
    <w:rsid w:val="004C001C"/>
    <w:rPr>
      <w:rFonts w:ascii="Calibri" w:hAnsi="Calibri"/>
      <w:b/>
      <w:i/>
      <w:iCs/>
    </w:rPr>
  </w:style>
  <w:style w:type="paragraph" w:styleId="ac">
    <w:name w:val="No Spacing"/>
    <w:basedOn w:val="a0"/>
    <w:uiPriority w:val="1"/>
    <w:qFormat/>
    <w:rsid w:val="004C001C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4C001C"/>
    <w:rPr>
      <w:i/>
    </w:rPr>
  </w:style>
  <w:style w:type="character" w:customStyle="1" w:styleId="22">
    <w:name w:val="Цитата 2 Знак"/>
    <w:link w:val="21"/>
    <w:uiPriority w:val="29"/>
    <w:rsid w:val="004C001C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4C001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C001C"/>
    <w:rPr>
      <w:b/>
      <w:i/>
      <w:sz w:val="24"/>
    </w:rPr>
  </w:style>
  <w:style w:type="character" w:styleId="af">
    <w:name w:val="Subtle Emphasis"/>
    <w:uiPriority w:val="19"/>
    <w:qFormat/>
    <w:rsid w:val="004C001C"/>
    <w:rPr>
      <w:i/>
      <w:color w:val="5A5A5A"/>
    </w:rPr>
  </w:style>
  <w:style w:type="character" w:styleId="af0">
    <w:name w:val="Intense Emphasis"/>
    <w:uiPriority w:val="21"/>
    <w:qFormat/>
    <w:rsid w:val="004C001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C001C"/>
    <w:rPr>
      <w:sz w:val="24"/>
      <w:szCs w:val="24"/>
      <w:u w:val="single"/>
    </w:rPr>
  </w:style>
  <w:style w:type="character" w:styleId="af2">
    <w:name w:val="Intense Reference"/>
    <w:uiPriority w:val="32"/>
    <w:qFormat/>
    <w:rsid w:val="004C001C"/>
    <w:rPr>
      <w:b/>
      <w:sz w:val="24"/>
      <w:u w:val="single"/>
    </w:rPr>
  </w:style>
  <w:style w:type="character" w:styleId="af3">
    <w:name w:val="Book Title"/>
    <w:uiPriority w:val="33"/>
    <w:qFormat/>
    <w:rsid w:val="004C001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0"/>
    <w:uiPriority w:val="39"/>
    <w:qFormat/>
    <w:rsid w:val="004C001C"/>
    <w:pPr>
      <w:outlineLvl w:val="9"/>
    </w:pPr>
  </w:style>
  <w:style w:type="paragraph" w:customStyle="1" w:styleId="11">
    <w:name w:val="Обычный1"/>
    <w:basedOn w:val="a0"/>
    <w:qFormat/>
    <w:rsid w:val="001F7055"/>
    <w:pPr>
      <w:tabs>
        <w:tab w:val="left" w:pos="360"/>
        <w:tab w:val="left" w:pos="9639"/>
      </w:tabs>
      <w:jc w:val="both"/>
    </w:pPr>
  </w:style>
  <w:style w:type="paragraph" w:customStyle="1" w:styleId="af5">
    <w:name w:val="Название раздела"/>
    <w:basedOn w:val="a0"/>
    <w:rsid w:val="00CB4E34"/>
    <w:pPr>
      <w:spacing w:line="264" w:lineRule="auto"/>
      <w:jc w:val="center"/>
    </w:pPr>
    <w:rPr>
      <w:b/>
      <w:bCs/>
      <w:sz w:val="28"/>
      <w:szCs w:val="20"/>
      <w:lang w:val="ru-RU"/>
    </w:rPr>
  </w:style>
  <w:style w:type="paragraph" w:customStyle="1" w:styleId="a">
    <w:name w:val="Номер_часть"/>
    <w:basedOn w:val="a0"/>
    <w:rsid w:val="000639EE"/>
    <w:pPr>
      <w:numPr>
        <w:numId w:val="8"/>
      </w:numPr>
      <w:spacing w:before="120" w:line="360" w:lineRule="auto"/>
      <w:jc w:val="both"/>
    </w:pPr>
    <w:rPr>
      <w:sz w:val="28"/>
      <w:szCs w:val="20"/>
      <w:lang w:val="ru-RU"/>
    </w:rPr>
  </w:style>
  <w:style w:type="paragraph" w:customStyle="1" w:styleId="12">
    <w:name w:val="Стиль Обычный1 + подчеркивание Междустр.интервал:  одинарный"/>
    <w:basedOn w:val="11"/>
    <w:rsid w:val="002D5063"/>
    <w:rPr>
      <w:szCs w:val="20"/>
      <w:u w:val="single"/>
    </w:rPr>
  </w:style>
  <w:style w:type="paragraph" w:customStyle="1" w:styleId="af6">
    <w:name w:val="Главный заголовок"/>
    <w:basedOn w:val="a0"/>
    <w:rsid w:val="00195835"/>
    <w:pPr>
      <w:spacing w:before="120" w:after="120"/>
      <w:jc w:val="center"/>
    </w:pPr>
    <w:rPr>
      <w:b/>
      <w:sz w:val="28"/>
      <w:szCs w:val="20"/>
    </w:rPr>
  </w:style>
  <w:style w:type="paragraph" w:customStyle="1" w:styleId="TableMainHeader">
    <w:name w:val="TableMainHeader"/>
    <w:basedOn w:val="a0"/>
    <w:rsid w:val="00FE179F"/>
    <w:pPr>
      <w:jc w:val="center"/>
    </w:pPr>
    <w:rPr>
      <w:szCs w:val="20"/>
    </w:rPr>
  </w:style>
  <w:style w:type="paragraph" w:customStyle="1" w:styleId="110">
    <w:name w:val="Стиль Обычный1 + подчеркивание Междустр.интервал:  одинарный1"/>
    <w:basedOn w:val="11"/>
    <w:rsid w:val="00195835"/>
    <w:rPr>
      <w:szCs w:val="20"/>
      <w:u w:val="single"/>
    </w:rPr>
  </w:style>
  <w:style w:type="paragraph" w:customStyle="1" w:styleId="TableRazdHeader">
    <w:name w:val="TableRazdHeader"/>
    <w:basedOn w:val="a0"/>
    <w:rsid w:val="00E35FDC"/>
    <w:pPr>
      <w:tabs>
        <w:tab w:val="left" w:pos="357"/>
        <w:tab w:val="left" w:pos="3129"/>
        <w:tab w:val="left" w:pos="9639"/>
      </w:tabs>
      <w:jc w:val="both"/>
    </w:pPr>
    <w:rPr>
      <w:lang w:val="ru-RU"/>
    </w:rPr>
  </w:style>
  <w:style w:type="paragraph" w:customStyle="1" w:styleId="23">
    <w:name w:val="Обычный2"/>
    <w:basedOn w:val="a0"/>
    <w:rsid w:val="0015514F"/>
    <w:pPr>
      <w:jc w:val="both"/>
    </w:pPr>
    <w:rPr>
      <w:lang w:val="ru-RU"/>
    </w:rPr>
  </w:style>
  <w:style w:type="paragraph" w:styleId="af7">
    <w:name w:val="Document Map"/>
    <w:basedOn w:val="a0"/>
    <w:semiHidden/>
    <w:rsid w:val="00443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footnote text"/>
    <w:basedOn w:val="a0"/>
    <w:link w:val="af9"/>
    <w:uiPriority w:val="99"/>
    <w:semiHidden/>
    <w:unhideWhenUsed/>
    <w:rsid w:val="00BD78A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BD78A0"/>
    <w:rPr>
      <w:lang w:val="en-US" w:eastAsia="en-US" w:bidi="en-US"/>
    </w:rPr>
  </w:style>
  <w:style w:type="character" w:styleId="afa">
    <w:name w:val="footnote reference"/>
    <w:uiPriority w:val="99"/>
    <w:semiHidden/>
    <w:unhideWhenUsed/>
    <w:rsid w:val="00BD78A0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BD78A0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BD78A0"/>
    <w:rPr>
      <w:lang w:val="en-US" w:eastAsia="en-US" w:bidi="en-US"/>
    </w:rPr>
  </w:style>
  <w:style w:type="character" w:styleId="afd">
    <w:name w:val="endnote reference"/>
    <w:uiPriority w:val="99"/>
    <w:semiHidden/>
    <w:unhideWhenUsed/>
    <w:rsid w:val="00BD78A0"/>
    <w:rPr>
      <w:vertAlign w:val="superscript"/>
    </w:rPr>
  </w:style>
  <w:style w:type="paragraph" w:styleId="afe">
    <w:name w:val="Balloon Text"/>
    <w:basedOn w:val="a0"/>
    <w:link w:val="aff"/>
    <w:uiPriority w:val="99"/>
    <w:semiHidden/>
    <w:unhideWhenUsed/>
    <w:rsid w:val="008025C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8025CF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maraInformsputnik\ingeoReports\dots\&#1050;&#1072;&#1088;&#1090;&#1072;-&#1087;&#1083;&#1072;&#1085;%20&#1043;&#1088;&#1072;&#1085;&#1080;&#1094;&#1072;&#1053;&#1055;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4EDB-19B0-460D-8555-CBDA8190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6</Pages>
  <Words>2830</Words>
  <Characters>20632</Characters>
  <Application>Microsoft Office Word</Application>
  <DocSecurity>0</DocSecurity>
  <Lines>448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(ПЛАН)</vt:lpstr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(ПЛАН)</dc:title>
  <dc:creator>katya</dc:creator>
  <cp:lastModifiedBy>Мария Черноталова</cp:lastModifiedBy>
  <cp:revision>4</cp:revision>
  <dcterms:created xsi:type="dcterms:W3CDTF">2019-09-27T08:58:00Z</dcterms:created>
  <dcterms:modified xsi:type="dcterms:W3CDTF">2019-11-08T06:09:00Z</dcterms:modified>
</cp:coreProperties>
</file>